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EF" w:rsidRPr="005D1B85" w:rsidRDefault="005D1B85" w:rsidP="00302FEF">
      <w:pPr>
        <w:rPr>
          <w:rFonts w:ascii="Incised901 BT" w:eastAsia="Times New Roman" w:hAnsi="Incised901 BT" w:cs="Tahoma"/>
          <w:sz w:val="20"/>
        </w:rPr>
      </w:pPr>
      <w:r w:rsidRPr="005D1B85">
        <w:rPr>
          <w:rFonts w:ascii="Incised901 BT" w:eastAsia="Times New Roman" w:hAnsi="Incised901 BT" w:cs="Tahoma"/>
          <w:sz w:val="20"/>
        </w:rPr>
        <w:t xml:space="preserve">February </w:t>
      </w:r>
      <w:r w:rsidR="003D6784" w:rsidRPr="005D1B85">
        <w:rPr>
          <w:rFonts w:ascii="Incised901 BT" w:eastAsia="Times New Roman" w:hAnsi="Incised901 BT" w:cs="Tahoma"/>
          <w:sz w:val="20"/>
        </w:rPr>
        <w:t>2020</w:t>
      </w:r>
    </w:p>
    <w:p w:rsidR="003D6784" w:rsidRPr="005D1B85" w:rsidRDefault="003D6784" w:rsidP="00302FEF">
      <w:pPr>
        <w:rPr>
          <w:rFonts w:ascii="Incised901 BT" w:eastAsia="Times New Roman" w:hAnsi="Incised901 BT" w:cs="Tahoma"/>
          <w:sz w:val="20"/>
        </w:rPr>
      </w:pPr>
    </w:p>
    <w:p w:rsidR="00BB0959" w:rsidRPr="005D1B85" w:rsidRDefault="0091257B" w:rsidP="0091257B">
      <w:pPr>
        <w:rPr>
          <w:rFonts w:ascii="Incised901 BT" w:eastAsia="Times New Roman" w:hAnsi="Incised901 BT" w:cs="Tahoma"/>
          <w:sz w:val="20"/>
        </w:rPr>
      </w:pPr>
      <w:r w:rsidRPr="005D1B85">
        <w:rPr>
          <w:rFonts w:ascii="Incised901 BT" w:eastAsia="Times New Roman" w:hAnsi="Incised901 BT" w:cs="Tahoma"/>
          <w:sz w:val="20"/>
        </w:rPr>
        <w:t>Dear Colleague</w:t>
      </w:r>
      <w:r w:rsidRPr="005D1B85">
        <w:rPr>
          <w:rFonts w:ascii="Incised901 BT" w:eastAsia="Times New Roman" w:hAnsi="Incised901 BT" w:cs="Tahoma"/>
          <w:sz w:val="20"/>
        </w:rPr>
        <w:tab/>
        <w:t xml:space="preserve">           </w:t>
      </w:r>
      <w:r w:rsidRPr="005D1B85">
        <w:rPr>
          <w:rFonts w:ascii="Incised901 BT" w:eastAsia="Times New Roman" w:hAnsi="Incised901 BT" w:cs="Tahoma"/>
          <w:sz w:val="20"/>
        </w:rPr>
        <w:tab/>
        <w:t xml:space="preserve">      </w:t>
      </w:r>
      <w:r w:rsidRPr="005D1B85">
        <w:rPr>
          <w:rFonts w:ascii="Incised901 BT" w:eastAsia="Times New Roman" w:hAnsi="Incised901 BT" w:cs="Tahoma"/>
          <w:sz w:val="20"/>
        </w:rPr>
        <w:tab/>
      </w:r>
      <w:r w:rsidRPr="005D1B85">
        <w:rPr>
          <w:rFonts w:ascii="Incised901 BT" w:eastAsia="Times New Roman" w:hAnsi="Incised901 BT" w:cs="Tahoma"/>
          <w:sz w:val="20"/>
        </w:rPr>
        <w:tab/>
      </w:r>
      <w:r w:rsidRPr="005D1B85">
        <w:rPr>
          <w:rFonts w:ascii="Incised901 BT" w:eastAsia="Times New Roman" w:hAnsi="Incised901 BT" w:cs="Tahoma"/>
          <w:sz w:val="20"/>
        </w:rPr>
        <w:tab/>
      </w:r>
      <w:r w:rsidRPr="005D1B85">
        <w:rPr>
          <w:rFonts w:ascii="Incised901 BT" w:eastAsia="Times New Roman" w:hAnsi="Incised901 BT" w:cs="Tahoma"/>
          <w:sz w:val="20"/>
        </w:rPr>
        <w:tab/>
      </w:r>
      <w:r w:rsidRPr="005D1B85">
        <w:rPr>
          <w:rFonts w:ascii="Incised901 BT" w:eastAsia="Times New Roman" w:hAnsi="Incised901 BT" w:cs="Tahoma"/>
          <w:sz w:val="20"/>
        </w:rPr>
        <w:tab/>
      </w:r>
      <w:r w:rsidRPr="005D1B85">
        <w:rPr>
          <w:rFonts w:ascii="Incised901 BT" w:eastAsia="Times New Roman" w:hAnsi="Incised901 BT" w:cs="Tahoma"/>
          <w:sz w:val="20"/>
        </w:rPr>
        <w:tab/>
      </w:r>
      <w:r w:rsidRPr="005D1B85">
        <w:rPr>
          <w:rFonts w:ascii="Incised901 BT" w:eastAsia="Times New Roman" w:hAnsi="Incised901 BT" w:cs="Tahoma"/>
          <w:sz w:val="20"/>
        </w:rPr>
        <w:tab/>
        <w:t xml:space="preserve">      </w:t>
      </w:r>
    </w:p>
    <w:p w:rsidR="00BB0959" w:rsidRPr="005D1B85" w:rsidRDefault="00BB0959" w:rsidP="0091257B">
      <w:pPr>
        <w:jc w:val="both"/>
        <w:rPr>
          <w:rFonts w:ascii="Incised901 BT" w:eastAsia="Times New Roman" w:hAnsi="Incised901 BT" w:cs="Tahoma"/>
          <w:sz w:val="20"/>
        </w:rPr>
      </w:pPr>
    </w:p>
    <w:p w:rsidR="0091257B" w:rsidRPr="005D1B85" w:rsidRDefault="0091257B" w:rsidP="0091257B">
      <w:pPr>
        <w:jc w:val="both"/>
        <w:rPr>
          <w:rFonts w:ascii="Incised901 BT" w:eastAsia="Times New Roman" w:hAnsi="Incised901 BT" w:cs="Tahoma"/>
          <w:sz w:val="20"/>
        </w:rPr>
      </w:pPr>
      <w:r w:rsidRPr="005D1B85">
        <w:rPr>
          <w:rFonts w:ascii="Incised901 BT" w:eastAsia="Times New Roman" w:hAnsi="Incised901 BT" w:cs="Tahoma"/>
          <w:sz w:val="20"/>
        </w:rPr>
        <w:t>Thank you for requesting an application pack. I hope that the information will be useful and assist you in deciding whether to apply for the post of</w:t>
      </w:r>
      <w:r w:rsidR="00FA4FDE" w:rsidRPr="005D1B85">
        <w:rPr>
          <w:rFonts w:ascii="Incised901 BT" w:eastAsia="Times New Roman" w:hAnsi="Incised901 BT" w:cs="Tahoma"/>
          <w:sz w:val="20"/>
        </w:rPr>
        <w:t xml:space="preserve"> </w:t>
      </w:r>
      <w:r w:rsidR="0026469A" w:rsidRPr="005D1B85">
        <w:rPr>
          <w:rFonts w:ascii="Incised901 BT" w:eastAsia="Times New Roman" w:hAnsi="Incised901 BT" w:cs="Tahoma"/>
          <w:sz w:val="20"/>
        </w:rPr>
        <w:t>Education Health Care Assistant</w:t>
      </w:r>
      <w:r w:rsidR="00FA4FDE" w:rsidRPr="005D1B85">
        <w:rPr>
          <w:rFonts w:ascii="Incised901 BT" w:eastAsia="Times New Roman" w:hAnsi="Incised901 BT" w:cs="Tahoma"/>
          <w:sz w:val="20"/>
        </w:rPr>
        <w:t>.</w:t>
      </w:r>
    </w:p>
    <w:p w:rsidR="0091257B" w:rsidRPr="005D1B85" w:rsidRDefault="0091257B" w:rsidP="0091257B">
      <w:pPr>
        <w:jc w:val="both"/>
        <w:rPr>
          <w:rFonts w:ascii="Incised901 BT" w:eastAsia="Times New Roman" w:hAnsi="Incised901 BT" w:cs="Tahoma"/>
          <w:sz w:val="20"/>
        </w:rPr>
      </w:pPr>
    </w:p>
    <w:p w:rsidR="0091257B" w:rsidRPr="005D1B85" w:rsidRDefault="0091257B" w:rsidP="0091257B">
      <w:pPr>
        <w:jc w:val="both"/>
        <w:rPr>
          <w:rFonts w:ascii="Incised901 BT" w:eastAsia="Times New Roman" w:hAnsi="Incised901 BT" w:cs="Tahoma"/>
          <w:sz w:val="20"/>
        </w:rPr>
      </w:pPr>
      <w:r w:rsidRPr="005D1B85">
        <w:rPr>
          <w:rFonts w:ascii="Incised901 BT" w:eastAsia="Times New Roman" w:hAnsi="Incised901 BT" w:cs="Tahoma"/>
          <w:sz w:val="20"/>
        </w:rPr>
        <w:t>We are a forward thinking and innovative school that has been judged as ‘outstanding’ by OFSTED in February 2016 and we pride ourselves on meeting the needs of our children and their families. We already have a dedicated and hard-working team and together with the pupils, parents, staff and governors, we continue to develop and provide exemplary practice and achievement.</w:t>
      </w:r>
    </w:p>
    <w:p w:rsidR="0091257B" w:rsidRPr="005D1B85" w:rsidRDefault="0091257B" w:rsidP="0091257B">
      <w:pPr>
        <w:jc w:val="both"/>
        <w:rPr>
          <w:rFonts w:ascii="Incised901 BT" w:eastAsia="Times New Roman" w:hAnsi="Incised901 BT" w:cs="Tahoma"/>
          <w:sz w:val="20"/>
        </w:rPr>
      </w:pPr>
    </w:p>
    <w:p w:rsidR="0091257B" w:rsidRPr="005D1B85" w:rsidRDefault="0091257B" w:rsidP="0091257B">
      <w:pPr>
        <w:jc w:val="both"/>
        <w:rPr>
          <w:rFonts w:ascii="Incised901 BT" w:eastAsia="Times New Roman" w:hAnsi="Incised901 BT" w:cs="Tahoma"/>
          <w:sz w:val="20"/>
        </w:rPr>
      </w:pPr>
      <w:r w:rsidRPr="005D1B85">
        <w:rPr>
          <w:rFonts w:ascii="Incised901 BT" w:eastAsia="Times New Roman" w:hAnsi="Incised901 BT" w:cs="Tahoma"/>
          <w:sz w:val="20"/>
        </w:rPr>
        <w:t>Well-being and professional development for all staff is a strong feature of the school and should you be successful we offer:</w:t>
      </w:r>
    </w:p>
    <w:p w:rsidR="0091257B" w:rsidRPr="005D1B85" w:rsidRDefault="0091257B" w:rsidP="0091257B">
      <w:pPr>
        <w:pStyle w:val="ListParagraph"/>
        <w:numPr>
          <w:ilvl w:val="0"/>
          <w:numId w:val="3"/>
        </w:numPr>
        <w:jc w:val="both"/>
        <w:rPr>
          <w:rFonts w:ascii="Incised901 BT" w:eastAsia="Times New Roman" w:hAnsi="Incised901 BT" w:cs="Tahoma"/>
          <w:sz w:val="20"/>
        </w:rPr>
      </w:pPr>
      <w:r w:rsidRPr="005D1B85">
        <w:rPr>
          <w:rFonts w:ascii="Incised901 BT" w:eastAsia="Times New Roman" w:hAnsi="Incised901 BT" w:cs="Tahoma"/>
          <w:sz w:val="20"/>
        </w:rPr>
        <w:t>a full induction and training package</w:t>
      </w:r>
    </w:p>
    <w:p w:rsidR="0091257B" w:rsidRPr="005D1B85" w:rsidRDefault="0091257B" w:rsidP="0091257B">
      <w:pPr>
        <w:pStyle w:val="ListParagraph"/>
        <w:numPr>
          <w:ilvl w:val="0"/>
          <w:numId w:val="3"/>
        </w:numPr>
        <w:jc w:val="both"/>
        <w:rPr>
          <w:rFonts w:ascii="Incised901 BT" w:eastAsia="Times New Roman" w:hAnsi="Incised901 BT" w:cs="Tahoma"/>
          <w:sz w:val="20"/>
        </w:rPr>
      </w:pPr>
      <w:r w:rsidRPr="005D1B85">
        <w:rPr>
          <w:rFonts w:ascii="Incised901 BT" w:eastAsia="Times New Roman" w:hAnsi="Incised901 BT" w:cs="Tahoma"/>
          <w:sz w:val="20"/>
        </w:rPr>
        <w:t>specific mentoring and training opportuni</w:t>
      </w:r>
      <w:bookmarkStart w:id="0" w:name="_GoBack"/>
      <w:bookmarkEnd w:id="0"/>
      <w:r w:rsidRPr="005D1B85">
        <w:rPr>
          <w:rFonts w:ascii="Incised901 BT" w:eastAsia="Times New Roman" w:hAnsi="Incised901 BT" w:cs="Tahoma"/>
          <w:sz w:val="20"/>
        </w:rPr>
        <w:t>ties to develop expertise</w:t>
      </w:r>
    </w:p>
    <w:p w:rsidR="0091257B" w:rsidRPr="00AB3905" w:rsidRDefault="0091257B" w:rsidP="0091257B">
      <w:pPr>
        <w:ind w:left="360"/>
        <w:jc w:val="both"/>
        <w:rPr>
          <w:rFonts w:ascii="Incised901 BT" w:eastAsia="Times New Roman" w:hAnsi="Incised901 BT" w:cs="Tahoma"/>
          <w:sz w:val="20"/>
        </w:rPr>
      </w:pPr>
    </w:p>
    <w:p w:rsidR="00302FEF" w:rsidRPr="00AB3905" w:rsidRDefault="00302FEF" w:rsidP="00302FEF">
      <w:pPr>
        <w:jc w:val="both"/>
        <w:rPr>
          <w:rFonts w:ascii="Incised901 BT" w:eastAsia="Times New Roman" w:hAnsi="Incised901 BT" w:cs="Tahoma"/>
          <w:sz w:val="20"/>
        </w:rPr>
      </w:pPr>
      <w:r w:rsidRPr="00AB3905">
        <w:rPr>
          <w:rFonts w:ascii="Incised901 BT" w:eastAsia="Times New Roman" w:hAnsi="Incised901 BT" w:cs="Tahoma"/>
          <w:sz w:val="20"/>
        </w:rPr>
        <w:t xml:space="preserve">We are also at the leading edge of designing and implementing the new Education Health Care Plans within the Local Authority as part of the new Government proposals and changes for SEND and the Rochford Review. </w:t>
      </w:r>
    </w:p>
    <w:p w:rsidR="00302FEF" w:rsidRPr="00AB3905" w:rsidRDefault="00302FEF" w:rsidP="0091257B">
      <w:pPr>
        <w:jc w:val="both"/>
        <w:rPr>
          <w:rFonts w:ascii="Incised901 BT" w:eastAsia="Times New Roman" w:hAnsi="Incised901 BT" w:cs="Tahoma"/>
          <w:sz w:val="20"/>
          <w:highlight w:val="green"/>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 xml:space="preserve">The school has achieved many externally validated accreditation and awards, including our re-accreditation for autism through the National Autistic Society, the Inclusion Quality Mark and Rights Respecting School Award through UNICEF. </w:t>
      </w:r>
    </w:p>
    <w:p w:rsidR="0091257B" w:rsidRPr="00AB3905" w:rsidRDefault="0091257B" w:rsidP="0091257B">
      <w:pPr>
        <w:jc w:val="both"/>
        <w:rPr>
          <w:rFonts w:ascii="Incised901 BT" w:eastAsia="Times New Roman" w:hAnsi="Incised901 BT" w:cs="Tahoma"/>
          <w:sz w:val="20"/>
          <w:lang w:eastAsia="en-US"/>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 xml:space="preserve">You can find out more about our school and its achievements by visiting our website; </w:t>
      </w:r>
      <w:hyperlink r:id="rId9" w:history="1">
        <w:r w:rsidRPr="00E13279">
          <w:rPr>
            <w:rStyle w:val="Hyperlink"/>
            <w:rFonts w:ascii="Incised901 BT" w:eastAsia="Times New Roman" w:hAnsi="Incised901 BT" w:cs="Tahoma"/>
            <w:sz w:val="20"/>
          </w:rPr>
          <w:t>www.newfield.org.uk</w:t>
        </w:r>
      </w:hyperlink>
      <w:r w:rsidRPr="00AB3905">
        <w:rPr>
          <w:rFonts w:ascii="Incised901 BT" w:eastAsia="Times New Roman" w:hAnsi="Incised901 BT" w:cs="Tahoma"/>
          <w:sz w:val="20"/>
        </w:rPr>
        <w:t xml:space="preserve"> where I am sure many of your questions will be answered. However if you wish to speak to someone personally, then please contact </w:t>
      </w:r>
      <w:r w:rsidR="00302FEF" w:rsidRPr="00AB3905">
        <w:rPr>
          <w:rFonts w:ascii="Incised901 BT" w:eastAsia="Times New Roman" w:hAnsi="Incised901 BT" w:cs="Tahoma"/>
          <w:sz w:val="20"/>
        </w:rPr>
        <w:t>Gemma Woods in HR in the first instance wh</w:t>
      </w:r>
      <w:r w:rsidRPr="00AB3905">
        <w:rPr>
          <w:rFonts w:ascii="Incised901 BT" w:eastAsia="Times New Roman" w:hAnsi="Incised901 BT" w:cs="Tahoma"/>
          <w:sz w:val="20"/>
        </w:rPr>
        <w:t>o I am sure will be able to assist you.</w:t>
      </w:r>
    </w:p>
    <w:p w:rsidR="0091257B" w:rsidRPr="00AB3905" w:rsidRDefault="0091257B" w:rsidP="0091257B">
      <w:pPr>
        <w:jc w:val="both"/>
        <w:rPr>
          <w:rFonts w:ascii="Incised901 BT" w:eastAsia="Times New Roman" w:hAnsi="Incised901 BT" w:cs="Tahoma"/>
          <w:sz w:val="20"/>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 xml:space="preserve">We want </w:t>
      </w:r>
      <w:r w:rsidR="00302FEF" w:rsidRPr="00AB3905">
        <w:rPr>
          <w:rFonts w:ascii="Incised901 BT" w:eastAsia="Times New Roman" w:hAnsi="Incised901 BT" w:cs="Tahoma"/>
          <w:sz w:val="20"/>
        </w:rPr>
        <w:t>motivated</w:t>
      </w:r>
      <w:r w:rsidRPr="00AB3905">
        <w:rPr>
          <w:rFonts w:ascii="Incised901 BT" w:eastAsia="Times New Roman" w:hAnsi="Incised901 BT" w:cs="Tahoma"/>
          <w:sz w:val="20"/>
        </w:rPr>
        <w:t xml:space="preserve"> employees who will enjoy the challenge of a whole school effort to continue our work. If you feel that you would like to be part of this exciting professional challenge, we would like to hear from you. </w:t>
      </w:r>
    </w:p>
    <w:p w:rsidR="0091257B" w:rsidRPr="00AB3905" w:rsidRDefault="0091257B" w:rsidP="0091257B">
      <w:pPr>
        <w:jc w:val="both"/>
        <w:rPr>
          <w:rFonts w:ascii="Incised901 BT" w:eastAsia="Times New Roman" w:hAnsi="Incised901 BT" w:cs="Tahoma"/>
          <w:sz w:val="20"/>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Good Luck!</w:t>
      </w:r>
    </w:p>
    <w:p w:rsidR="0091257B" w:rsidRPr="00AB3905" w:rsidRDefault="005C0DA0" w:rsidP="0091257B">
      <w:pPr>
        <w:jc w:val="both"/>
        <w:rPr>
          <w:rFonts w:ascii="Incised901 BT" w:eastAsia="Times New Roman" w:hAnsi="Incised901 BT" w:cs="Tahoma"/>
          <w:sz w:val="20"/>
        </w:rPr>
      </w:pPr>
      <w:r>
        <w:rPr>
          <w:noProof/>
        </w:rPr>
        <w:drawing>
          <wp:anchor distT="0" distB="0" distL="114300" distR="114300" simplePos="0" relativeHeight="251659264" behindDoc="0" locked="0" layoutInCell="1" allowOverlap="1" wp14:anchorId="5CD85AC1" wp14:editId="731E89EF">
            <wp:simplePos x="0" y="0"/>
            <wp:positionH relativeFrom="column">
              <wp:posOffset>-83820</wp:posOffset>
            </wp:positionH>
            <wp:positionV relativeFrom="paragraph">
              <wp:posOffset>85725</wp:posOffset>
            </wp:positionV>
            <wp:extent cx="1649730" cy="688340"/>
            <wp:effectExtent l="0" t="0" r="7620" b="0"/>
            <wp:wrapSquare wrapText="bothSides"/>
            <wp:docPr id="7" name="Picture 7" descr="C:\Users\NBellas390\AppData\Local\Microsoft\Windows\Temporary Internet Files\Content.Outlook\E63PQ85X\Rik signa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ellas390\AppData\Local\Microsoft\Windows\Temporary Internet Files\Content.Outlook\E63PQ85X\Rik signatur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973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257B" w:rsidRPr="00AB3905" w:rsidRDefault="0091257B" w:rsidP="0091257B">
      <w:pPr>
        <w:jc w:val="both"/>
        <w:rPr>
          <w:rFonts w:ascii="Incised901 BT" w:eastAsia="Times New Roman" w:hAnsi="Incised901 BT" w:cs="Tahoma"/>
          <w:sz w:val="20"/>
        </w:rPr>
      </w:pPr>
    </w:p>
    <w:p w:rsidR="005C0DA0" w:rsidRDefault="005C0DA0" w:rsidP="0091257B">
      <w:pPr>
        <w:jc w:val="both"/>
        <w:rPr>
          <w:rFonts w:ascii="Incised901 BT" w:eastAsia="Times New Roman" w:hAnsi="Incised901 BT" w:cs="Tahoma"/>
          <w:sz w:val="20"/>
        </w:rPr>
      </w:pPr>
    </w:p>
    <w:p w:rsidR="005C0DA0" w:rsidRDefault="005C0DA0" w:rsidP="0091257B">
      <w:pPr>
        <w:jc w:val="both"/>
        <w:rPr>
          <w:rFonts w:ascii="Incised901 BT" w:eastAsia="Times New Roman" w:hAnsi="Incised901 BT" w:cs="Tahoma"/>
          <w:sz w:val="20"/>
        </w:rPr>
      </w:pPr>
    </w:p>
    <w:p w:rsidR="005C0DA0" w:rsidRDefault="005C0DA0" w:rsidP="0091257B">
      <w:pPr>
        <w:jc w:val="both"/>
        <w:rPr>
          <w:rFonts w:ascii="Incised901 BT" w:eastAsia="Times New Roman" w:hAnsi="Incised901 BT" w:cs="Tahoma"/>
          <w:sz w:val="20"/>
        </w:rPr>
      </w:pPr>
    </w:p>
    <w:p w:rsidR="005C0DA0" w:rsidRDefault="005C0DA0" w:rsidP="0091257B">
      <w:pPr>
        <w:jc w:val="both"/>
        <w:rPr>
          <w:rFonts w:ascii="Incised901 BT" w:eastAsia="Times New Roman" w:hAnsi="Incised901 BT" w:cs="Tahoma"/>
          <w:sz w:val="20"/>
        </w:rPr>
      </w:pPr>
    </w:p>
    <w:p w:rsidR="0091257B" w:rsidRDefault="005C0DA0" w:rsidP="0091257B">
      <w:pPr>
        <w:jc w:val="both"/>
        <w:rPr>
          <w:rFonts w:ascii="Incised901 BT" w:eastAsia="Times New Roman" w:hAnsi="Incised901 BT" w:cs="Tahoma"/>
          <w:sz w:val="20"/>
        </w:rPr>
      </w:pPr>
      <w:r>
        <w:rPr>
          <w:rFonts w:ascii="Incised901 BT" w:eastAsia="Times New Roman" w:hAnsi="Incised901 BT" w:cs="Tahoma"/>
          <w:sz w:val="20"/>
        </w:rPr>
        <w:t xml:space="preserve">Rik Robinson </w:t>
      </w:r>
    </w:p>
    <w:p w:rsidR="005C0DA0" w:rsidRPr="00AB3905" w:rsidRDefault="005C0DA0" w:rsidP="0091257B">
      <w:pPr>
        <w:jc w:val="both"/>
        <w:rPr>
          <w:rFonts w:ascii="Incised901 BT" w:eastAsia="Times New Roman" w:hAnsi="Incised901 BT" w:cs="Tahoma"/>
          <w:sz w:val="20"/>
        </w:rPr>
      </w:pPr>
      <w:r>
        <w:rPr>
          <w:rFonts w:ascii="Incised901 BT" w:eastAsia="Times New Roman" w:hAnsi="Incised901 BT" w:cs="Tahoma"/>
          <w:sz w:val="20"/>
        </w:rPr>
        <w:t>Head Teacher</w:t>
      </w:r>
    </w:p>
    <w:p w:rsidR="00302FEF" w:rsidRPr="00AB3905" w:rsidRDefault="00302FEF" w:rsidP="00BB0959">
      <w:pPr>
        <w:jc w:val="both"/>
        <w:rPr>
          <w:rFonts w:ascii="Incised901 BT" w:eastAsia="Times New Roman" w:hAnsi="Incised901 BT" w:cs="Tahoma"/>
          <w:i/>
          <w:sz w:val="15"/>
          <w:szCs w:val="15"/>
          <w:lang w:eastAsia="en-US"/>
        </w:rPr>
      </w:pPr>
    </w:p>
    <w:p w:rsidR="007E4304" w:rsidRPr="00E13279" w:rsidRDefault="00BB0959" w:rsidP="00BB0959">
      <w:pPr>
        <w:jc w:val="both"/>
        <w:rPr>
          <w:rFonts w:ascii="Incised901 BT" w:hAnsi="Incised901 BT"/>
          <w:sz w:val="16"/>
          <w:szCs w:val="15"/>
        </w:rPr>
      </w:pPr>
      <w:r w:rsidRPr="00E13279">
        <w:rPr>
          <w:rFonts w:ascii="Incised901 BT" w:eastAsia="Times New Roman" w:hAnsi="Incised901 BT" w:cs="Tahoma"/>
          <w:i/>
          <w:sz w:val="16"/>
          <w:szCs w:val="15"/>
          <w:lang w:eastAsia="en-US"/>
        </w:rPr>
        <w:t>‘</w:t>
      </w:r>
      <w:r w:rsidR="0091257B" w:rsidRPr="00E13279">
        <w:rPr>
          <w:rFonts w:ascii="Incised901 BT" w:eastAsia="Times New Roman" w:hAnsi="Incised901 BT" w:cs="Tahoma"/>
          <w:i/>
          <w:sz w:val="16"/>
          <w:szCs w:val="15"/>
          <w:lang w:eastAsia="en-US"/>
        </w:rPr>
        <w:t xml:space="preserve">Newfield School is committed to safeguarding and protecting the welfare of children and vulnerable adults as </w:t>
      </w:r>
      <w:r w:rsidRPr="00E13279">
        <w:rPr>
          <w:rFonts w:ascii="Incised901 BT" w:eastAsia="Times New Roman" w:hAnsi="Incised901 BT" w:cs="Tahoma"/>
          <w:i/>
          <w:sz w:val="16"/>
          <w:szCs w:val="15"/>
          <w:lang w:eastAsia="en-US"/>
        </w:rPr>
        <w:t>its</w:t>
      </w:r>
      <w:r w:rsidR="0091257B" w:rsidRPr="00E13279">
        <w:rPr>
          <w:rFonts w:ascii="Incised901 BT" w:eastAsia="Times New Roman" w:hAnsi="Incised901 BT" w:cs="Tahoma"/>
          <w:i/>
          <w:sz w:val="16"/>
          <w:szCs w:val="15"/>
          <w:lang w:eastAsia="en-US"/>
        </w:rPr>
        <w:t xml:space="preserve"> number one priority.  This commitment to robust recruitment, selection and induction procedure is shared by all staff and volunteers of Newfield School.’</w:t>
      </w:r>
    </w:p>
    <w:sectPr w:rsidR="007E4304" w:rsidRPr="00E13279" w:rsidSect="00A10ADA">
      <w:headerReference w:type="default" r:id="rId11"/>
      <w:footerReference w:type="default" r:id="rId12"/>
      <w:pgSz w:w="11906" w:h="16838" w:code="9"/>
      <w:pgMar w:top="284" w:right="851" w:bottom="851"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54" w:rsidRDefault="00316F54" w:rsidP="00A86B8C">
      <w:r>
        <w:separator/>
      </w:r>
    </w:p>
  </w:endnote>
  <w:endnote w:type="continuationSeparator" w:id="0">
    <w:p w:rsidR="00316F54" w:rsidRDefault="00316F54" w:rsidP="00A8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cised901 BT">
    <w:panose1 w:val="020B060302020403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9D" w:rsidRPr="00E41C9D" w:rsidRDefault="00E41C9D" w:rsidP="00E41C9D">
    <w:pPr>
      <w:tabs>
        <w:tab w:val="center" w:pos="4153"/>
        <w:tab w:val="right" w:pos="8306"/>
      </w:tabs>
    </w:pPr>
    <w:r w:rsidRPr="00E41C9D">
      <w:rPr>
        <w:noProof/>
      </w:rPr>
      <mc:AlternateContent>
        <mc:Choice Requires="wps">
          <w:drawing>
            <wp:anchor distT="4294967294" distB="4294967294" distL="114300" distR="114300" simplePos="0" relativeHeight="251663872" behindDoc="0" locked="0" layoutInCell="1" allowOverlap="1" wp14:anchorId="3A0AFB98" wp14:editId="5262C0FF">
              <wp:simplePos x="0" y="0"/>
              <wp:positionH relativeFrom="column">
                <wp:posOffset>-95250</wp:posOffset>
              </wp:positionH>
              <wp:positionV relativeFrom="paragraph">
                <wp:posOffset>113665</wp:posOffset>
              </wp:positionV>
              <wp:extent cx="6393180" cy="0"/>
              <wp:effectExtent l="0" t="0" r="26670" b="1905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180" cy="0"/>
                      </a:xfrm>
                      <a:prstGeom prst="line">
                        <a:avLst/>
                      </a:prstGeom>
                      <a:noFill/>
                      <a:ln w="19050" cap="flat" cmpd="sng" algn="ctr">
                        <a:solidFill>
                          <a:sysClr val="windowText" lastClr="000000">
                            <a:shade val="95000"/>
                            <a:satMod val="105000"/>
                          </a:sys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0B9065" id="Straight Connector 8"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8.95pt" to="495.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" strokeweight="1.5pt"/>
          </w:pict>
        </mc:Fallback>
      </mc:AlternateContent>
    </w:r>
    <w:r w:rsidRPr="00E41C9D">
      <w:tab/>
    </w:r>
    <w:r w:rsidRPr="00E41C9D">
      <w:tab/>
    </w:r>
  </w:p>
  <w:p w:rsidR="00E41C9D" w:rsidRPr="00E41C9D" w:rsidRDefault="00E447D8" w:rsidP="00E41C9D">
    <w:pPr>
      <w:tabs>
        <w:tab w:val="center" w:pos="4153"/>
        <w:tab w:val="right" w:pos="8306"/>
      </w:tabs>
      <w:jc w:val="center"/>
      <w:rPr>
        <w:sz w:val="28"/>
        <w:szCs w:val="28"/>
      </w:rPr>
    </w:pPr>
    <w:r>
      <w:rPr>
        <w:noProof/>
        <w:sz w:val="28"/>
        <w:szCs w:val="28"/>
      </w:rPr>
      <w:drawing>
        <wp:inline distT="0" distB="0" distL="0" distR="0" wp14:anchorId="5D6A6898" wp14:editId="563B707A">
          <wp:extent cx="61722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72200"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54" w:rsidRDefault="00316F54" w:rsidP="00A86B8C">
      <w:r>
        <w:separator/>
      </w:r>
    </w:p>
  </w:footnote>
  <w:footnote w:type="continuationSeparator" w:id="0">
    <w:p w:rsidR="00316F54" w:rsidRDefault="00316F54" w:rsidP="00A86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45" w:rsidRDefault="00804045" w:rsidP="00804045">
    <w:pPr>
      <w:ind w:left="1440" w:firstLine="720"/>
      <w:rPr>
        <w:rFonts w:ascii="Incised901 BT" w:hAnsi="Incised901 BT" w:cs="Tahoma"/>
        <w:color w:val="0070C0"/>
        <w:sz w:val="18"/>
        <w:szCs w:val="20"/>
      </w:rPr>
    </w:pPr>
    <w:r w:rsidRPr="00A10ADA">
      <w:rPr>
        <w:rFonts w:ascii="Incised901 BT" w:hAnsi="Incised901 BT" w:cs="Tahoma"/>
        <w:noProof/>
        <w:color w:val="0070C0"/>
        <w:sz w:val="72"/>
        <w:szCs w:val="20"/>
      </w:rPr>
      <w:drawing>
        <wp:anchor distT="0" distB="0" distL="114300" distR="114300" simplePos="0" relativeHeight="251666944" behindDoc="0" locked="0" layoutInCell="1" allowOverlap="1" wp14:anchorId="03A211E1" wp14:editId="7B948853">
          <wp:simplePos x="0" y="0"/>
          <wp:positionH relativeFrom="column">
            <wp:posOffset>5204460</wp:posOffset>
          </wp:positionH>
          <wp:positionV relativeFrom="paragraph">
            <wp:posOffset>-264160</wp:posOffset>
          </wp:positionV>
          <wp:extent cx="1234440" cy="10287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S\BWDBC (Crest) 2005.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1234440"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0" locked="0" layoutInCell="1" allowOverlap="1" wp14:anchorId="0C3EE313" wp14:editId="6399FA63">
          <wp:simplePos x="0" y="0"/>
          <wp:positionH relativeFrom="column">
            <wp:posOffset>-53340</wp:posOffset>
          </wp:positionH>
          <wp:positionV relativeFrom="paragraph">
            <wp:posOffset>-264160</wp:posOffset>
          </wp:positionV>
          <wp:extent cx="3705225" cy="1018540"/>
          <wp:effectExtent l="0" t="0" r="9525" b="0"/>
          <wp:wrapSquare wrapText="bothSides"/>
          <wp:docPr id="6" name="Picture 6" descr="C:\Users\GFitzpatrick364\AppData\Local\Microsoft\Windows\Temporary Internet Files\Content.Word\NewfieldLogo_Strapline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itzpatrick364\AppData\Local\Microsoft\Windows\Temporary Internet Files\Content.Word\NewfieldLogo_StraplinePOS_RGB.PNG"/>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70522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045" w:rsidRDefault="00804045" w:rsidP="00804045">
    <w:pPr>
      <w:rPr>
        <w:rFonts w:ascii="Incised901 BT" w:hAnsi="Incised901 BT" w:cs="Tahoma"/>
        <w:color w:val="0070C0"/>
        <w:sz w:val="18"/>
        <w:szCs w:val="20"/>
      </w:rPr>
    </w:pPr>
  </w:p>
  <w:p w:rsidR="00804045" w:rsidRDefault="00804045" w:rsidP="00804045">
    <w:pPr>
      <w:rPr>
        <w:rFonts w:ascii="Incised901 BT" w:hAnsi="Incised901 BT" w:cs="Tahoma"/>
        <w:color w:val="0070C0"/>
        <w:sz w:val="18"/>
        <w:szCs w:val="20"/>
      </w:rPr>
    </w:pPr>
  </w:p>
  <w:p w:rsidR="00804045" w:rsidRDefault="00804045" w:rsidP="00804045">
    <w:pPr>
      <w:rPr>
        <w:rFonts w:ascii="Incised901 BT" w:hAnsi="Incised901 BT" w:cs="Tahoma"/>
        <w:color w:val="0070C0"/>
        <w:sz w:val="18"/>
        <w:szCs w:val="20"/>
      </w:rPr>
    </w:pPr>
  </w:p>
  <w:p w:rsidR="00804045" w:rsidRDefault="00804045" w:rsidP="00804045">
    <w:pPr>
      <w:rPr>
        <w:rFonts w:ascii="Incised901 BT" w:hAnsi="Incised901 BT" w:cs="Tahoma"/>
        <w:color w:val="0070C0"/>
        <w:sz w:val="18"/>
        <w:szCs w:val="20"/>
      </w:rPr>
    </w:pPr>
  </w:p>
  <w:p w:rsidR="00804045" w:rsidRDefault="00804045" w:rsidP="00804045">
    <w:pPr>
      <w:rPr>
        <w:rFonts w:ascii="Incised901 BT" w:hAnsi="Incised901 BT" w:cs="Tahoma"/>
        <w:color w:val="0070C0"/>
        <w:sz w:val="18"/>
        <w:szCs w:val="20"/>
      </w:rPr>
    </w:pPr>
  </w:p>
  <w:p w:rsidR="00804045" w:rsidRPr="009A751E" w:rsidRDefault="00804045" w:rsidP="00804045">
    <w:pPr>
      <w:rPr>
        <w:rFonts w:ascii="Incised901 BT" w:hAnsi="Incised901 BT" w:cs="Tahoma"/>
        <w:color w:val="000000" w:themeColor="text1"/>
        <w:sz w:val="18"/>
        <w:szCs w:val="20"/>
      </w:rPr>
    </w:pPr>
    <w:r w:rsidRPr="009A751E">
      <w:rPr>
        <w:rFonts w:ascii="Incised901 BT" w:hAnsi="Incised901 BT" w:cs="Tahoma"/>
        <w:color w:val="000000" w:themeColor="text1"/>
        <w:sz w:val="18"/>
        <w:szCs w:val="20"/>
      </w:rPr>
      <w:t xml:space="preserve">Address: Old Bank Lane, Blackburn, BB1 2PW </w:t>
    </w:r>
    <w:r w:rsidRPr="009A751E">
      <w:rPr>
        <w:rFonts w:ascii="Incised901 BT" w:hAnsi="Incised901 BT" w:cs="Tahoma"/>
        <w:color w:val="000000" w:themeColor="text1"/>
        <w:sz w:val="18"/>
        <w:szCs w:val="20"/>
      </w:rPr>
      <w:tab/>
      <w:t>Tel: 01254 588600</w:t>
    </w:r>
    <w:r w:rsidRPr="009A751E">
      <w:rPr>
        <w:rFonts w:ascii="Incised901 BT" w:hAnsi="Incised901 BT" w:cs="Tahoma"/>
        <w:color w:val="000000" w:themeColor="text1"/>
        <w:sz w:val="18"/>
        <w:szCs w:val="20"/>
      </w:rPr>
      <w:tab/>
      <w:t>Fax: 01254 588601</w:t>
    </w:r>
    <w:r w:rsidRPr="009A751E">
      <w:rPr>
        <w:rFonts w:ascii="Incised901 BT" w:hAnsi="Incised901 BT" w:cs="Tahoma"/>
        <w:color w:val="000000" w:themeColor="text1"/>
        <w:sz w:val="18"/>
        <w:szCs w:val="20"/>
      </w:rPr>
      <w:tab/>
    </w:r>
  </w:p>
  <w:p w:rsidR="00804045" w:rsidRPr="009A751E" w:rsidRDefault="00804045" w:rsidP="00804045">
    <w:pPr>
      <w:rPr>
        <w:rFonts w:ascii="Incised901 BT" w:hAnsi="Incised901 BT" w:cs="Tahoma"/>
        <w:color w:val="000000" w:themeColor="text1"/>
        <w:sz w:val="18"/>
        <w:szCs w:val="20"/>
        <w:u w:val="single"/>
      </w:rPr>
    </w:pPr>
    <w:r w:rsidRPr="009A751E">
      <w:rPr>
        <w:rFonts w:ascii="Incised901 BT" w:hAnsi="Incised901 BT" w:cs="Tahoma"/>
        <w:color w:val="000000" w:themeColor="text1"/>
        <w:sz w:val="18"/>
        <w:szCs w:val="20"/>
      </w:rPr>
      <w:t>E Mail: enquries@newfield.blackburn.sch.uk</w:t>
    </w:r>
    <w:r w:rsidRPr="009A751E">
      <w:rPr>
        <w:rStyle w:val="Hyperlink"/>
        <w:rFonts w:ascii="Incised901 BT" w:hAnsi="Incised901 BT" w:cs="Tahoma"/>
        <w:color w:val="000000" w:themeColor="text1"/>
        <w:sz w:val="18"/>
        <w:szCs w:val="20"/>
        <w:u w:val="none"/>
      </w:rPr>
      <w:tab/>
    </w:r>
    <w:r w:rsidRPr="009A751E">
      <w:rPr>
        <w:rFonts w:ascii="Incised901 BT" w:hAnsi="Incised901 BT" w:cs="Tahoma"/>
        <w:color w:val="000000" w:themeColor="text1"/>
        <w:sz w:val="18"/>
        <w:szCs w:val="20"/>
      </w:rPr>
      <w:t xml:space="preserve">Website:  </w:t>
    </w:r>
    <w:hyperlink r:id="rId5" w:history="1">
      <w:r w:rsidRPr="009A751E">
        <w:rPr>
          <w:rStyle w:val="Hyperlink"/>
          <w:rFonts w:ascii="Incised901 BT" w:hAnsi="Incised901 BT" w:cs="Tahoma"/>
          <w:color w:val="000000" w:themeColor="text1"/>
          <w:sz w:val="18"/>
          <w:szCs w:val="20"/>
        </w:rPr>
        <w:t>www.newfield.org.uk</w:t>
      </w:r>
    </w:hyperlink>
  </w:p>
  <w:p w:rsidR="00804045" w:rsidRPr="009A751E" w:rsidRDefault="00804045" w:rsidP="00804045">
    <w:pPr>
      <w:tabs>
        <w:tab w:val="left" w:pos="7152"/>
      </w:tabs>
      <w:rPr>
        <w:rFonts w:ascii="Incised901 BT" w:hAnsi="Incised901 BT" w:cs="Tahoma"/>
        <w:color w:val="000000" w:themeColor="text1"/>
        <w:sz w:val="18"/>
        <w:szCs w:val="20"/>
      </w:rPr>
    </w:pPr>
    <w:r w:rsidRPr="009A751E">
      <w:rPr>
        <w:rFonts w:ascii="Incised901 BT" w:hAnsi="Incised901 BT" w:cs="Tahoma"/>
        <w:color w:val="000000" w:themeColor="text1"/>
        <w:sz w:val="18"/>
        <w:szCs w:val="20"/>
      </w:rPr>
      <w:t xml:space="preserve">Head Teacher: </w:t>
    </w:r>
    <w:r w:rsidR="005C0DA0">
      <w:rPr>
        <w:rFonts w:ascii="Incised901 BT" w:hAnsi="Incised901 BT" w:cs="Tahoma"/>
        <w:color w:val="000000" w:themeColor="text1"/>
        <w:sz w:val="18"/>
        <w:szCs w:val="20"/>
      </w:rPr>
      <w:t>Rik Robinson</w:t>
    </w:r>
    <w:r w:rsidR="005C0DA0">
      <w:rPr>
        <w:rFonts w:ascii="Incised901 BT" w:hAnsi="Incised901 BT" w:cs="Tahoma"/>
        <w:color w:val="000000" w:themeColor="text1"/>
        <w:sz w:val="18"/>
        <w:szCs w:val="20"/>
      </w:rPr>
      <w:tab/>
    </w:r>
    <w:r w:rsidRPr="009A751E">
      <w:rPr>
        <w:rFonts w:ascii="Incised901 BT" w:hAnsi="Incised901 BT" w:cs="Tahoma"/>
        <w:color w:val="000000" w:themeColor="text1"/>
        <w:sz w:val="18"/>
        <w:szCs w:val="20"/>
      </w:rPr>
      <w:t xml:space="preserve"> </w:t>
    </w:r>
    <w:r w:rsidRPr="009A751E">
      <w:rPr>
        <w:rFonts w:ascii="Incised901 BT" w:hAnsi="Incised901 BT" w:cs="Tahoma"/>
        <w:color w:val="000000" w:themeColor="text1"/>
        <w:sz w:val="18"/>
        <w:szCs w:val="20"/>
      </w:rPr>
      <w:tab/>
    </w:r>
  </w:p>
  <w:p w:rsidR="00804045" w:rsidRPr="0071677C" w:rsidRDefault="00804045" w:rsidP="00804045">
    <w:pPr>
      <w:rPr>
        <w:rFonts w:ascii="Incised901 BT" w:hAnsi="Incised901 BT" w:cs="Tahoma"/>
        <w:color w:val="0070C0"/>
        <w:sz w:val="18"/>
        <w:szCs w:val="20"/>
      </w:rPr>
    </w:pPr>
    <w:r w:rsidRPr="00085399">
      <w:rPr>
        <w:noProof/>
        <w:sz w:val="22"/>
      </w:rPr>
      <mc:AlternateContent>
        <mc:Choice Requires="wps">
          <w:drawing>
            <wp:anchor distT="4294967294" distB="4294967294" distL="114300" distR="114300" simplePos="0" relativeHeight="251665920" behindDoc="0" locked="0" layoutInCell="1" allowOverlap="1" wp14:anchorId="2527816E" wp14:editId="779D2E27">
              <wp:simplePos x="0" y="0"/>
              <wp:positionH relativeFrom="column">
                <wp:posOffset>-49530</wp:posOffset>
              </wp:positionH>
              <wp:positionV relativeFrom="paragraph">
                <wp:posOffset>102235</wp:posOffset>
              </wp:positionV>
              <wp:extent cx="6438900" cy="0"/>
              <wp:effectExtent l="0" t="0" r="1905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9050">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361515" id="Straight Connector 9"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pt,8.05pt" to="503.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" strokecolor="windowText"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31A7"/>
    <w:multiLevelType w:val="hybridMultilevel"/>
    <w:tmpl w:val="22EC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E62C35"/>
    <w:multiLevelType w:val="hybridMultilevel"/>
    <w:tmpl w:val="2BBE8AE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5913064E"/>
    <w:multiLevelType w:val="hybridMultilevel"/>
    <w:tmpl w:val="19960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7B"/>
    <w:rsid w:val="00034A9D"/>
    <w:rsid w:val="0006187C"/>
    <w:rsid w:val="00085399"/>
    <w:rsid w:val="001065ED"/>
    <w:rsid w:val="00131B3D"/>
    <w:rsid w:val="00217E48"/>
    <w:rsid w:val="00226EA6"/>
    <w:rsid w:val="00241B5B"/>
    <w:rsid w:val="0026469A"/>
    <w:rsid w:val="00302FEF"/>
    <w:rsid w:val="00316F54"/>
    <w:rsid w:val="00336E87"/>
    <w:rsid w:val="003701C2"/>
    <w:rsid w:val="00392C09"/>
    <w:rsid w:val="003D6784"/>
    <w:rsid w:val="003F2175"/>
    <w:rsid w:val="00415DD4"/>
    <w:rsid w:val="00422DC7"/>
    <w:rsid w:val="0048255F"/>
    <w:rsid w:val="004A12ED"/>
    <w:rsid w:val="004A3854"/>
    <w:rsid w:val="004A4E68"/>
    <w:rsid w:val="004C7F8E"/>
    <w:rsid w:val="004F7B95"/>
    <w:rsid w:val="005117DC"/>
    <w:rsid w:val="0051188F"/>
    <w:rsid w:val="0055103E"/>
    <w:rsid w:val="00566585"/>
    <w:rsid w:val="00582BB7"/>
    <w:rsid w:val="005942A1"/>
    <w:rsid w:val="005C0DA0"/>
    <w:rsid w:val="005D1B85"/>
    <w:rsid w:val="00640ED6"/>
    <w:rsid w:val="00676919"/>
    <w:rsid w:val="006C0237"/>
    <w:rsid w:val="006D75F2"/>
    <w:rsid w:val="007146FD"/>
    <w:rsid w:val="00735C53"/>
    <w:rsid w:val="00774460"/>
    <w:rsid w:val="007A6E46"/>
    <w:rsid w:val="007E4304"/>
    <w:rsid w:val="007F2B86"/>
    <w:rsid w:val="00804045"/>
    <w:rsid w:val="008704EB"/>
    <w:rsid w:val="008B5D61"/>
    <w:rsid w:val="008F0ED4"/>
    <w:rsid w:val="008F3B73"/>
    <w:rsid w:val="00900DAE"/>
    <w:rsid w:val="0091257B"/>
    <w:rsid w:val="00927433"/>
    <w:rsid w:val="00936582"/>
    <w:rsid w:val="00966991"/>
    <w:rsid w:val="00981BFE"/>
    <w:rsid w:val="009B4267"/>
    <w:rsid w:val="009D1840"/>
    <w:rsid w:val="00A10ADA"/>
    <w:rsid w:val="00A400B1"/>
    <w:rsid w:val="00A45157"/>
    <w:rsid w:val="00A86B8C"/>
    <w:rsid w:val="00A972BC"/>
    <w:rsid w:val="00AB3905"/>
    <w:rsid w:val="00AB4DB0"/>
    <w:rsid w:val="00AD2EB4"/>
    <w:rsid w:val="00B3156F"/>
    <w:rsid w:val="00B85054"/>
    <w:rsid w:val="00B86B91"/>
    <w:rsid w:val="00BB0959"/>
    <w:rsid w:val="00C10FBE"/>
    <w:rsid w:val="00C13F0A"/>
    <w:rsid w:val="00C42988"/>
    <w:rsid w:val="00C77F4D"/>
    <w:rsid w:val="00C923A2"/>
    <w:rsid w:val="00CA5498"/>
    <w:rsid w:val="00CB40B8"/>
    <w:rsid w:val="00CF45E5"/>
    <w:rsid w:val="00D447C8"/>
    <w:rsid w:val="00DA5B1B"/>
    <w:rsid w:val="00DA6A24"/>
    <w:rsid w:val="00DF287C"/>
    <w:rsid w:val="00E04046"/>
    <w:rsid w:val="00E13279"/>
    <w:rsid w:val="00E301BA"/>
    <w:rsid w:val="00E36E9F"/>
    <w:rsid w:val="00E408A5"/>
    <w:rsid w:val="00E41C9D"/>
    <w:rsid w:val="00E447D8"/>
    <w:rsid w:val="00E44BB6"/>
    <w:rsid w:val="00E91A63"/>
    <w:rsid w:val="00EC44D0"/>
    <w:rsid w:val="00EE612B"/>
    <w:rsid w:val="00EF2FBB"/>
    <w:rsid w:val="00F70D97"/>
    <w:rsid w:val="00F72283"/>
    <w:rsid w:val="00F832E7"/>
    <w:rsid w:val="00F91B68"/>
    <w:rsid w:val="00FA4FDE"/>
    <w:rsid w:val="00FB6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Calibri"/>
        <w:sz w:val="24"/>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6B8C"/>
    <w:pPr>
      <w:tabs>
        <w:tab w:val="center" w:pos="4153"/>
        <w:tab w:val="right" w:pos="8306"/>
      </w:tabs>
    </w:pPr>
  </w:style>
  <w:style w:type="character" w:customStyle="1" w:styleId="HeaderChar">
    <w:name w:val="Header Char"/>
    <w:link w:val="Header"/>
    <w:rsid w:val="00A86B8C"/>
    <w:rPr>
      <w:rFonts w:ascii="Arial" w:eastAsia="Times New Roman" w:hAnsi="Arial" w:cs="Arial"/>
      <w:sz w:val="24"/>
      <w:szCs w:val="24"/>
      <w:lang w:eastAsia="en-GB"/>
    </w:rPr>
  </w:style>
  <w:style w:type="paragraph" w:styleId="Footer">
    <w:name w:val="footer"/>
    <w:basedOn w:val="Normal"/>
    <w:link w:val="FooterChar"/>
    <w:rsid w:val="00A86B8C"/>
    <w:pPr>
      <w:tabs>
        <w:tab w:val="center" w:pos="4153"/>
        <w:tab w:val="right" w:pos="8306"/>
      </w:tabs>
    </w:pPr>
  </w:style>
  <w:style w:type="character" w:customStyle="1" w:styleId="FooterChar">
    <w:name w:val="Footer Char"/>
    <w:link w:val="Footer"/>
    <w:rsid w:val="00A86B8C"/>
    <w:rPr>
      <w:rFonts w:ascii="Arial" w:eastAsia="Times New Roman" w:hAnsi="Arial" w:cs="Arial"/>
      <w:sz w:val="24"/>
      <w:szCs w:val="24"/>
      <w:lang w:eastAsia="en-GB"/>
    </w:rPr>
  </w:style>
  <w:style w:type="character" w:styleId="Hyperlink">
    <w:name w:val="Hyperlink"/>
    <w:rsid w:val="00A86B8C"/>
    <w:rPr>
      <w:color w:val="0000FF"/>
      <w:u w:val="single"/>
    </w:rPr>
  </w:style>
  <w:style w:type="paragraph" w:styleId="BalloonText">
    <w:name w:val="Balloon Text"/>
    <w:basedOn w:val="Normal"/>
    <w:link w:val="BalloonTextChar"/>
    <w:uiPriority w:val="99"/>
    <w:semiHidden/>
    <w:unhideWhenUsed/>
    <w:rsid w:val="00A86B8C"/>
    <w:rPr>
      <w:rFonts w:cs="Tahoma"/>
      <w:sz w:val="16"/>
      <w:szCs w:val="16"/>
    </w:rPr>
  </w:style>
  <w:style w:type="character" w:customStyle="1" w:styleId="BalloonTextChar">
    <w:name w:val="Balloon Text Char"/>
    <w:link w:val="BalloonText"/>
    <w:uiPriority w:val="99"/>
    <w:semiHidden/>
    <w:rsid w:val="00A86B8C"/>
    <w:rPr>
      <w:rFonts w:ascii="Tahoma" w:eastAsia="Times New Roman" w:hAnsi="Tahoma" w:cs="Tahoma"/>
      <w:sz w:val="16"/>
      <w:szCs w:val="16"/>
      <w:lang w:eastAsia="en-GB"/>
    </w:rPr>
  </w:style>
  <w:style w:type="paragraph" w:styleId="ListParagraph">
    <w:name w:val="List Paragraph"/>
    <w:basedOn w:val="Normal"/>
    <w:uiPriority w:val="34"/>
    <w:qFormat/>
    <w:rsid w:val="00D447C8"/>
    <w:pPr>
      <w:ind w:left="720"/>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Calibri"/>
        <w:sz w:val="24"/>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6B8C"/>
    <w:pPr>
      <w:tabs>
        <w:tab w:val="center" w:pos="4153"/>
        <w:tab w:val="right" w:pos="8306"/>
      </w:tabs>
    </w:pPr>
  </w:style>
  <w:style w:type="character" w:customStyle="1" w:styleId="HeaderChar">
    <w:name w:val="Header Char"/>
    <w:link w:val="Header"/>
    <w:rsid w:val="00A86B8C"/>
    <w:rPr>
      <w:rFonts w:ascii="Arial" w:eastAsia="Times New Roman" w:hAnsi="Arial" w:cs="Arial"/>
      <w:sz w:val="24"/>
      <w:szCs w:val="24"/>
      <w:lang w:eastAsia="en-GB"/>
    </w:rPr>
  </w:style>
  <w:style w:type="paragraph" w:styleId="Footer">
    <w:name w:val="footer"/>
    <w:basedOn w:val="Normal"/>
    <w:link w:val="FooterChar"/>
    <w:rsid w:val="00A86B8C"/>
    <w:pPr>
      <w:tabs>
        <w:tab w:val="center" w:pos="4153"/>
        <w:tab w:val="right" w:pos="8306"/>
      </w:tabs>
    </w:pPr>
  </w:style>
  <w:style w:type="character" w:customStyle="1" w:styleId="FooterChar">
    <w:name w:val="Footer Char"/>
    <w:link w:val="Footer"/>
    <w:rsid w:val="00A86B8C"/>
    <w:rPr>
      <w:rFonts w:ascii="Arial" w:eastAsia="Times New Roman" w:hAnsi="Arial" w:cs="Arial"/>
      <w:sz w:val="24"/>
      <w:szCs w:val="24"/>
      <w:lang w:eastAsia="en-GB"/>
    </w:rPr>
  </w:style>
  <w:style w:type="character" w:styleId="Hyperlink">
    <w:name w:val="Hyperlink"/>
    <w:rsid w:val="00A86B8C"/>
    <w:rPr>
      <w:color w:val="0000FF"/>
      <w:u w:val="single"/>
    </w:rPr>
  </w:style>
  <w:style w:type="paragraph" w:styleId="BalloonText">
    <w:name w:val="Balloon Text"/>
    <w:basedOn w:val="Normal"/>
    <w:link w:val="BalloonTextChar"/>
    <w:uiPriority w:val="99"/>
    <w:semiHidden/>
    <w:unhideWhenUsed/>
    <w:rsid w:val="00A86B8C"/>
    <w:rPr>
      <w:rFonts w:cs="Tahoma"/>
      <w:sz w:val="16"/>
      <w:szCs w:val="16"/>
    </w:rPr>
  </w:style>
  <w:style w:type="character" w:customStyle="1" w:styleId="BalloonTextChar">
    <w:name w:val="Balloon Text Char"/>
    <w:link w:val="BalloonText"/>
    <w:uiPriority w:val="99"/>
    <w:semiHidden/>
    <w:rsid w:val="00A86B8C"/>
    <w:rPr>
      <w:rFonts w:ascii="Tahoma" w:eastAsia="Times New Roman" w:hAnsi="Tahoma" w:cs="Tahoma"/>
      <w:sz w:val="16"/>
      <w:szCs w:val="16"/>
      <w:lang w:eastAsia="en-GB"/>
    </w:rPr>
  </w:style>
  <w:style w:type="paragraph" w:styleId="ListParagraph">
    <w:name w:val="List Paragraph"/>
    <w:basedOn w:val="Normal"/>
    <w:uiPriority w:val="34"/>
    <w:qFormat/>
    <w:rsid w:val="00D447C8"/>
    <w:pPr>
      <w:ind w:left="72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367822">
      <w:bodyDiv w:val="1"/>
      <w:marLeft w:val="0"/>
      <w:marRight w:val="0"/>
      <w:marTop w:val="0"/>
      <w:marBottom w:val="0"/>
      <w:divBdr>
        <w:top w:val="none" w:sz="0" w:space="0" w:color="auto"/>
        <w:left w:val="none" w:sz="0" w:space="0" w:color="auto"/>
        <w:bottom w:val="none" w:sz="0" w:space="0" w:color="auto"/>
        <w:right w:val="none" w:sz="0" w:space="0" w:color="auto"/>
      </w:divBdr>
    </w:div>
    <w:div w:id="19888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ewfield.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5" Type="http://schemas.openxmlformats.org/officeDocument/2006/relationships/hyperlink" Target="http://www.newfield.org.uk" TargetMode="External"/><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4B70-DF88-41E1-BC40-2089E7A0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8D8EC56D</Template>
  <TotalTime>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Blackburn with Bolton &amp; Darwin</Company>
  <LinksUpToDate>false</LinksUpToDate>
  <CharactersWithSpaces>2196</CharactersWithSpaces>
  <SharedDoc>false</SharedDoc>
  <HLinks>
    <vt:vector size="6" baseType="variant">
      <vt:variant>
        <vt:i4>2424927</vt:i4>
      </vt:variant>
      <vt:variant>
        <vt:i4>0</vt:i4>
      </vt:variant>
      <vt:variant>
        <vt:i4>0</vt:i4>
      </vt:variant>
      <vt:variant>
        <vt:i4>5</vt:i4>
      </vt:variant>
      <vt:variant>
        <vt:lpwstr>mailto:newfield@blackburn.gov.uk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Fitzpatrick</dc:creator>
  <cp:lastModifiedBy>Gemma Woods</cp:lastModifiedBy>
  <cp:revision>4</cp:revision>
  <cp:lastPrinted>2014-07-17T11:13:00Z</cp:lastPrinted>
  <dcterms:created xsi:type="dcterms:W3CDTF">2020-01-09T12:14:00Z</dcterms:created>
  <dcterms:modified xsi:type="dcterms:W3CDTF">2020-02-13T14:56:00Z</dcterms:modified>
</cp:coreProperties>
</file>