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  <w:r w:rsidRPr="008150DA">
        <w:rPr>
          <w:noProof/>
          <w:sz w:val="23"/>
          <w:szCs w:val="23"/>
          <w:lang w:eastAsia="en-GB"/>
        </w:rPr>
        <w:drawing>
          <wp:inline distT="0" distB="0" distL="0" distR="0" wp14:anchorId="7DFD057B" wp14:editId="6EC83625">
            <wp:extent cx="2124000" cy="583200"/>
            <wp:effectExtent l="0" t="0" r="0" b="7620"/>
            <wp:docPr id="1" name="Picture 1" descr="O:\Staff\Pupil Services\PROFORMAS\Logos\New Logo - to be used from September\Newfield Logo_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Pupil Services\PROFORMAS\Logos\New Logo - to be used from September\Newfield Logo_Clear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</w:p>
    <w:p w:rsidR="0095161D" w:rsidRPr="00A90513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</w:pPr>
      <w:r w:rsidRPr="00A90513"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  <w:t>Education Health Care Assistants</w:t>
      </w:r>
    </w:p>
    <w:p w:rsidR="003676C1" w:rsidRPr="00A90513" w:rsidRDefault="006D7DE8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  <w:r w:rsidRPr="00A90513">
        <w:rPr>
          <w:rFonts w:ascii="Incised901 BT" w:hAnsi="Incised901 BT" w:cs="Arial"/>
          <w:b/>
          <w:sz w:val="28"/>
        </w:rPr>
        <w:t xml:space="preserve">Permanent </w:t>
      </w:r>
    </w:p>
    <w:p w:rsidR="003676C1" w:rsidRPr="00A90513" w:rsidRDefault="003676C1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</w:p>
    <w:p w:rsidR="005C5E09" w:rsidRDefault="004173A2" w:rsidP="00304976">
      <w:pPr>
        <w:spacing w:after="0"/>
        <w:jc w:val="center"/>
        <w:rPr>
          <w:rFonts w:ascii="Incised901 BT" w:hAnsi="Incised901 BT" w:cs="Arial"/>
          <w:b/>
          <w:sz w:val="24"/>
        </w:rPr>
      </w:pPr>
      <w:r>
        <w:rPr>
          <w:rFonts w:ascii="Incised901 BT" w:hAnsi="Incised901 BT" w:cs="Arial"/>
          <w:b/>
          <w:sz w:val="24"/>
        </w:rPr>
        <w:t>32</w:t>
      </w:r>
      <w:r w:rsidR="00393422">
        <w:rPr>
          <w:rFonts w:ascii="Incised901 BT" w:hAnsi="Incised901 BT" w:cs="Arial"/>
          <w:b/>
          <w:sz w:val="24"/>
        </w:rPr>
        <w:t xml:space="preserve">.5 </w:t>
      </w:r>
      <w:r w:rsidR="0062417C">
        <w:rPr>
          <w:rFonts w:ascii="Incised901 BT" w:hAnsi="Incised901 BT" w:cs="Arial"/>
          <w:b/>
          <w:sz w:val="24"/>
        </w:rPr>
        <w:t xml:space="preserve">&amp; 11.5 </w:t>
      </w:r>
      <w:r w:rsidR="00393422">
        <w:rPr>
          <w:rFonts w:ascii="Incised901 BT" w:hAnsi="Incised901 BT" w:cs="Arial"/>
          <w:b/>
          <w:sz w:val="24"/>
        </w:rPr>
        <w:t xml:space="preserve">hours per week </w:t>
      </w:r>
    </w:p>
    <w:p w:rsidR="00851E70" w:rsidRPr="0062417C" w:rsidRDefault="00851E70" w:rsidP="00851E70">
      <w:pPr>
        <w:spacing w:after="0" w:line="240" w:lineRule="auto"/>
        <w:jc w:val="both"/>
        <w:rPr>
          <w:rFonts w:ascii="Incised901 BT" w:hAnsi="Incised901 BT" w:cs="Arial"/>
          <w:b/>
          <w:i/>
        </w:rPr>
      </w:pPr>
      <w:r w:rsidRPr="0062417C">
        <w:rPr>
          <w:rFonts w:ascii="Incised901 BT" w:hAnsi="Incised901 BT" w:cs="Arial"/>
          <w:b/>
          <w:i/>
        </w:rPr>
        <w:t xml:space="preserve">Please indicate the working </w:t>
      </w:r>
      <w:r>
        <w:rPr>
          <w:rFonts w:ascii="Incised901 BT" w:hAnsi="Incised901 BT" w:cs="Arial"/>
          <w:b/>
          <w:i/>
        </w:rPr>
        <w:t>pattern you are applying for in your covering email/letter.</w:t>
      </w:r>
    </w:p>
    <w:p w:rsidR="0062417C" w:rsidRPr="003676C1" w:rsidRDefault="0062417C" w:rsidP="00304976">
      <w:pPr>
        <w:spacing w:after="0"/>
        <w:jc w:val="center"/>
        <w:rPr>
          <w:rFonts w:ascii="Incised901 BT" w:hAnsi="Incised901 BT" w:cs="Arial"/>
          <w:b/>
        </w:rPr>
      </w:pPr>
    </w:p>
    <w:p w:rsidR="00304976" w:rsidRPr="00AC07BC" w:rsidRDefault="00304976" w:rsidP="00304976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AC07BC">
        <w:rPr>
          <w:rFonts w:ascii="Incised901 BT" w:hAnsi="Incised901 BT" w:cs="Arial"/>
          <w:b/>
          <w:sz w:val="24"/>
        </w:rPr>
        <w:t>£1</w:t>
      </w:r>
      <w:r w:rsidR="00DB7006">
        <w:rPr>
          <w:rFonts w:ascii="Incised901 BT" w:hAnsi="Incised901 BT" w:cs="Arial"/>
          <w:b/>
          <w:sz w:val="24"/>
        </w:rPr>
        <w:t>8</w:t>
      </w:r>
      <w:r w:rsidRPr="00AC07BC">
        <w:rPr>
          <w:rFonts w:ascii="Incised901 BT" w:hAnsi="Incised901 BT" w:cs="Arial"/>
          <w:b/>
          <w:sz w:val="24"/>
        </w:rPr>
        <w:t>,</w:t>
      </w:r>
      <w:r w:rsidR="00393422">
        <w:rPr>
          <w:rFonts w:ascii="Incised901 BT" w:hAnsi="Incised901 BT" w:cs="Arial"/>
          <w:b/>
          <w:sz w:val="24"/>
        </w:rPr>
        <w:t>562</w:t>
      </w:r>
      <w:r w:rsidRPr="00AC07BC">
        <w:rPr>
          <w:rFonts w:ascii="Incised901 BT" w:hAnsi="Incised901 BT" w:cs="Arial"/>
          <w:b/>
          <w:sz w:val="24"/>
        </w:rPr>
        <w:t xml:space="preserve"> to £1</w:t>
      </w:r>
      <w:r w:rsidR="00393422">
        <w:rPr>
          <w:rFonts w:ascii="Incised901 BT" w:hAnsi="Incised901 BT" w:cs="Arial"/>
          <w:b/>
          <w:sz w:val="24"/>
        </w:rPr>
        <w:t>9</w:t>
      </w:r>
      <w:r w:rsidRPr="00AC07BC">
        <w:rPr>
          <w:rFonts w:ascii="Incised901 BT" w:hAnsi="Incised901 BT" w:cs="Arial"/>
          <w:b/>
          <w:sz w:val="24"/>
        </w:rPr>
        <w:t>,</w:t>
      </w:r>
      <w:r w:rsidR="00393422">
        <w:rPr>
          <w:rFonts w:ascii="Incised901 BT" w:hAnsi="Incised901 BT" w:cs="Arial"/>
          <w:b/>
          <w:sz w:val="24"/>
        </w:rPr>
        <w:t>312</w:t>
      </w:r>
      <w:r w:rsidRPr="00AC07BC">
        <w:rPr>
          <w:rFonts w:ascii="Incised901 BT" w:hAnsi="Incised901 BT" w:cs="Arial"/>
          <w:b/>
          <w:sz w:val="24"/>
        </w:rPr>
        <w:t xml:space="preserve"> pro rata salary range</w:t>
      </w:r>
    </w:p>
    <w:p w:rsidR="004D53C1" w:rsidRDefault="00304976" w:rsidP="004D53C1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26546F">
        <w:rPr>
          <w:rFonts w:ascii="Incised901 BT" w:hAnsi="Incised901 BT" w:cs="Arial"/>
          <w:b/>
          <w:sz w:val="24"/>
        </w:rPr>
        <w:t>£</w:t>
      </w:r>
      <w:r w:rsidR="00DB7006">
        <w:rPr>
          <w:rFonts w:ascii="Incised901 BT" w:hAnsi="Incised901 BT" w:cs="Arial"/>
          <w:b/>
          <w:sz w:val="24"/>
        </w:rPr>
        <w:t>9</w:t>
      </w:r>
      <w:r w:rsidRPr="0026546F">
        <w:rPr>
          <w:rFonts w:ascii="Incised901 BT" w:hAnsi="Incised901 BT" w:cs="Arial"/>
          <w:b/>
          <w:sz w:val="24"/>
        </w:rPr>
        <w:t>.</w:t>
      </w:r>
      <w:r w:rsidR="00393422">
        <w:rPr>
          <w:rFonts w:ascii="Incised901 BT" w:hAnsi="Incised901 BT" w:cs="Arial"/>
          <w:b/>
          <w:sz w:val="24"/>
        </w:rPr>
        <w:t>62 to £10.01</w:t>
      </w:r>
      <w:r w:rsidRPr="0026546F">
        <w:rPr>
          <w:rFonts w:ascii="Incised901 BT" w:hAnsi="Incised901 BT" w:cs="Arial"/>
          <w:b/>
          <w:sz w:val="24"/>
        </w:rPr>
        <w:t xml:space="preserve"> per hour</w:t>
      </w:r>
      <w:r w:rsidR="00B13B16">
        <w:rPr>
          <w:rFonts w:ascii="Incised901 BT" w:hAnsi="Incised901 BT" w:cs="Arial"/>
          <w:b/>
          <w:sz w:val="24"/>
        </w:rPr>
        <w:t xml:space="preserve"> </w:t>
      </w: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 xml:space="preserve">Newfield School is an impressive, well-resourced special school situated in Blackburn, Lancashire providing high quality specialist education, care and therapy for children and young people aged 2 - 19 years with a wide range of learning difficulties including autism, PMLD, SLD, complex medical needs, sensory impairments and physical disabilities.  </w:t>
      </w:r>
    </w:p>
    <w:p w:rsidR="006D7DE8" w:rsidRPr="0095161D" w:rsidRDefault="006D7DE8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B13B16" w:rsidRDefault="0095161D" w:rsidP="00304976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>We have been judged as Outstan</w:t>
      </w:r>
      <w:r w:rsidR="00304976">
        <w:rPr>
          <w:rFonts w:ascii="Incised901 BT" w:hAnsi="Incised901 BT" w:cs="Arial"/>
          <w:lang w:val="en" w:eastAsia="en-GB"/>
        </w:rPr>
        <w:t>ding by Ofsted (February 2016) and you can see our full report in the key information section of our website</w:t>
      </w:r>
      <w:r w:rsidR="00304976">
        <w:t xml:space="preserve">.  </w:t>
      </w: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A90513" w:rsidRDefault="00DB7006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A90513">
        <w:rPr>
          <w:rFonts w:ascii="Incised901 BT" w:hAnsi="Incised901 BT" w:cs="Arial"/>
          <w:lang w:val="en" w:eastAsia="en-GB"/>
        </w:rPr>
        <w:t>W</w:t>
      </w:r>
      <w:r w:rsidR="0095161D" w:rsidRPr="00A90513">
        <w:rPr>
          <w:rFonts w:ascii="Incised901 BT" w:hAnsi="Incised901 BT" w:cs="Arial"/>
          <w:lang w:val="en" w:eastAsia="en-GB"/>
        </w:rPr>
        <w:t xml:space="preserve">e are looking to appoint a number of enthusiastic and committed Education Health Care Assistants to join our busy, </w:t>
      </w:r>
      <w:r w:rsidR="00393422">
        <w:rPr>
          <w:rFonts w:ascii="Incised901 BT" w:hAnsi="Incised901 BT" w:cs="Arial"/>
          <w:lang w:val="en" w:eastAsia="en-GB"/>
        </w:rPr>
        <w:t>demanding and rewarding school</w:t>
      </w:r>
      <w:r w:rsidR="0095161D" w:rsidRPr="00A90513">
        <w:rPr>
          <w:rFonts w:ascii="Incised901 BT" w:hAnsi="Incised901 BT" w:cs="Arial"/>
          <w:lang w:val="en" w:eastAsia="en-GB"/>
        </w:rPr>
        <w:t>.</w:t>
      </w:r>
    </w:p>
    <w:p w:rsidR="0095161D" w:rsidRPr="00A90513" w:rsidRDefault="0095161D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A90513">
        <w:rPr>
          <w:rFonts w:ascii="Incised901 BT" w:hAnsi="Incised901 BT" w:cs="Arial"/>
        </w:rPr>
        <w:t xml:space="preserve">Under the direction of teachers and senior staff, you will provide support to individuals </w:t>
      </w:r>
      <w:r w:rsidRPr="00A90513">
        <w:rPr>
          <w:rFonts w:ascii="Incised901 BT" w:eastAsia="Times New Roman" w:hAnsi="Incised901 BT" w:cs="Arial"/>
          <w:lang w:eastAsia="en-GB"/>
        </w:rPr>
        <w:t>and groups of children to access outcomes as outlined</w:t>
      </w:r>
      <w:r w:rsidRPr="0095161D">
        <w:rPr>
          <w:rFonts w:ascii="Incised901 BT" w:eastAsia="Times New Roman" w:hAnsi="Incised901 BT" w:cs="Arial"/>
          <w:lang w:eastAsia="en-GB"/>
        </w:rPr>
        <w:t xml:space="preserve"> in each individual’s Education Health Care Plan.  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95161D">
        <w:rPr>
          <w:rFonts w:ascii="Incised901 BT" w:eastAsia="Times New Roman" w:hAnsi="Incised901 BT" w:cs="Arial"/>
          <w:lang w:eastAsia="en-GB"/>
        </w:rPr>
        <w:t>You will support pupils education, health, medical, physical and general care needs following agreed plans, promote effective communication for all pupils using a range of agreed strategies e.g.: Makaton, PECS, communication aides etc. and provide general support to the teacher in the management of pupils and the classroom.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Whilst we particularly welcome applicants with experience of working with children and young people, it is more important that you have a child centred approach in working with our very special children as a full programme of training and development will be provided.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B13B16" w:rsidRPr="00B13B16" w:rsidRDefault="00AC07BC" w:rsidP="00B13B16">
      <w:pPr>
        <w:spacing w:after="0" w:line="240" w:lineRule="auto"/>
        <w:rPr>
          <w:rFonts w:ascii="Incised901 BT" w:hAnsi="Incised901 BT" w:cs="Arial"/>
          <w:szCs w:val="23"/>
        </w:rPr>
      </w:pPr>
      <w:r w:rsidRPr="007F2637">
        <w:rPr>
          <w:rFonts w:ascii="Incised901 BT" w:hAnsi="Incised901 BT" w:cs="Arial"/>
          <w:szCs w:val="23"/>
        </w:rPr>
        <w:t xml:space="preserve">Please see details of working pattern below to be worked </w:t>
      </w:r>
      <w:r w:rsidR="00B13B16" w:rsidRPr="007F2637">
        <w:rPr>
          <w:rFonts w:ascii="Incised901 BT" w:hAnsi="Incised901 BT" w:cs="Arial"/>
          <w:szCs w:val="23"/>
        </w:rPr>
        <w:t>39 weeks per year during term time including 5 annual professional development full days:</w:t>
      </w:r>
    </w:p>
    <w:p w:rsidR="0095161D" w:rsidRPr="005954C3" w:rsidRDefault="0095161D" w:rsidP="0095161D">
      <w:pPr>
        <w:spacing w:after="0" w:line="240" w:lineRule="auto"/>
        <w:rPr>
          <w:rFonts w:ascii="Incised901 BT" w:hAnsi="Incised901 BT" w:cs="Arial"/>
          <w:highlight w:val="yello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6520"/>
        <w:gridCol w:w="2471"/>
      </w:tblGrid>
      <w:tr w:rsidR="00B13B16" w:rsidTr="00FF27C2">
        <w:trPr>
          <w:trHeight w:val="567"/>
        </w:trPr>
        <w:tc>
          <w:tcPr>
            <w:tcW w:w="1526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Hours per week</w:t>
            </w:r>
          </w:p>
        </w:tc>
        <w:tc>
          <w:tcPr>
            <w:tcW w:w="6520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Working Pattern</w:t>
            </w:r>
          </w:p>
        </w:tc>
        <w:tc>
          <w:tcPr>
            <w:tcW w:w="2471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Actual salary range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sz w:val="16"/>
                <w:szCs w:val="23"/>
              </w:rPr>
            </w:pP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based on working 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>
              <w:rPr>
                <w:rFonts w:ascii="Incised901 BT" w:hAnsi="Incised901 BT" w:cs="Arial"/>
                <w:sz w:val="16"/>
                <w:szCs w:val="23"/>
              </w:rPr>
              <w:t>part time during</w:t>
            </w: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 term time</w:t>
            </w:r>
          </w:p>
        </w:tc>
      </w:tr>
      <w:tr w:rsidR="00AD0F9C" w:rsidRPr="00A90513" w:rsidTr="00FF27C2">
        <w:trPr>
          <w:trHeight w:val="680"/>
        </w:trPr>
        <w:tc>
          <w:tcPr>
            <w:tcW w:w="1526" w:type="dxa"/>
            <w:vAlign w:val="center"/>
          </w:tcPr>
          <w:p w:rsidR="00AD0F9C" w:rsidRPr="00A90513" w:rsidRDefault="004173A2" w:rsidP="004E6374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>
              <w:rPr>
                <w:rFonts w:ascii="Incised901 BT" w:hAnsi="Incised901 BT" w:cs="Arial"/>
                <w:sz w:val="23"/>
                <w:szCs w:val="23"/>
              </w:rPr>
              <w:t>32.5</w:t>
            </w:r>
            <w:r w:rsidR="00AD0F9C" w:rsidRPr="00A90513">
              <w:rPr>
                <w:rFonts w:ascii="Incised901 BT" w:hAnsi="Incised901 BT" w:cs="Arial"/>
                <w:sz w:val="23"/>
                <w:szCs w:val="23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AD0F9C" w:rsidRPr="00A90513" w:rsidRDefault="004173A2" w:rsidP="004E6374">
            <w:pPr>
              <w:spacing w:before="60" w:after="60"/>
              <w:rPr>
                <w:rFonts w:ascii="Incised901 BT" w:hAnsi="Incised901 BT" w:cs="Arial"/>
                <w:i/>
                <w:sz w:val="23"/>
                <w:szCs w:val="23"/>
              </w:rPr>
            </w:pPr>
            <w:r>
              <w:rPr>
                <w:rFonts w:ascii="Incised901 BT" w:hAnsi="Incised901 BT" w:cs="Arial"/>
                <w:sz w:val="23"/>
                <w:szCs w:val="23"/>
              </w:rPr>
              <w:t>08:30 – 15:30 Monday to Friday</w:t>
            </w:r>
            <w:r w:rsidR="00AD0F9C" w:rsidRPr="00A90513">
              <w:rPr>
                <w:rFonts w:ascii="Incised901 BT" w:hAnsi="Incised901 BT" w:cs="Arial"/>
                <w:i/>
                <w:sz w:val="20"/>
                <w:szCs w:val="23"/>
              </w:rPr>
              <w:t xml:space="preserve"> </w:t>
            </w:r>
          </w:p>
        </w:tc>
        <w:tc>
          <w:tcPr>
            <w:tcW w:w="2471" w:type="dxa"/>
            <w:vAlign w:val="center"/>
          </w:tcPr>
          <w:p w:rsidR="00AD0F9C" w:rsidRPr="00A90513" w:rsidRDefault="00AD0F9C" w:rsidP="004173A2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£</w:t>
            </w:r>
            <w:r w:rsidR="004173A2">
              <w:rPr>
                <w:rFonts w:ascii="Incised901 BT" w:hAnsi="Incised901 BT" w:cs="Arial"/>
                <w:sz w:val="23"/>
                <w:szCs w:val="23"/>
              </w:rPr>
              <w:t>14,052</w:t>
            </w:r>
            <w:r>
              <w:rPr>
                <w:rFonts w:ascii="Incised901 BT" w:hAnsi="Incised901 BT" w:cs="Arial"/>
                <w:sz w:val="23"/>
                <w:szCs w:val="23"/>
              </w:rPr>
              <w:t xml:space="preserve"> - £</w:t>
            </w:r>
            <w:r w:rsidR="004173A2">
              <w:rPr>
                <w:rFonts w:ascii="Incised901 BT" w:hAnsi="Incised901 BT" w:cs="Arial"/>
                <w:sz w:val="23"/>
                <w:szCs w:val="23"/>
              </w:rPr>
              <w:t>14,948</w:t>
            </w:r>
          </w:p>
        </w:tc>
      </w:tr>
      <w:tr w:rsidR="0062417C" w:rsidRPr="00A90513" w:rsidTr="004E6374">
        <w:trPr>
          <w:trHeight w:val="680"/>
        </w:trPr>
        <w:tc>
          <w:tcPr>
            <w:tcW w:w="1526" w:type="dxa"/>
            <w:vAlign w:val="center"/>
          </w:tcPr>
          <w:p w:rsidR="0062417C" w:rsidRPr="00A90513" w:rsidRDefault="0062417C" w:rsidP="004E6374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 xml:space="preserve">11.5 </w:t>
            </w:r>
          </w:p>
        </w:tc>
        <w:tc>
          <w:tcPr>
            <w:tcW w:w="6520" w:type="dxa"/>
            <w:vAlign w:val="center"/>
          </w:tcPr>
          <w:p w:rsidR="0062417C" w:rsidRPr="00A90513" w:rsidRDefault="0062417C" w:rsidP="004E6374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11:30am to 1:30pm Monday, Tuesday, Thursday &amp; Friday</w:t>
            </w:r>
          </w:p>
          <w:p w:rsidR="0062417C" w:rsidRPr="00A90513" w:rsidRDefault="0062417C" w:rsidP="004E6374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11:30am to 3pm on Wednesdays</w:t>
            </w:r>
          </w:p>
          <w:p w:rsidR="0062417C" w:rsidRPr="00A90513" w:rsidRDefault="0062417C" w:rsidP="004E6374">
            <w:pPr>
              <w:spacing w:before="60" w:after="60"/>
              <w:rPr>
                <w:rFonts w:ascii="Incised901 BT" w:hAnsi="Incised901 BT" w:cs="Arial"/>
                <w:i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i/>
                <w:sz w:val="20"/>
                <w:szCs w:val="23"/>
              </w:rPr>
              <w:t xml:space="preserve">However please note that these are the minimum contractual hours and there may be an opportunity for additional hours for those who want to work them  </w:t>
            </w:r>
          </w:p>
        </w:tc>
        <w:tc>
          <w:tcPr>
            <w:tcW w:w="2471" w:type="dxa"/>
            <w:vAlign w:val="center"/>
          </w:tcPr>
          <w:p w:rsidR="0062417C" w:rsidRPr="00A90513" w:rsidRDefault="0062417C" w:rsidP="004E6374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£</w:t>
            </w:r>
            <w:r>
              <w:rPr>
                <w:rFonts w:ascii="Incised901 BT" w:hAnsi="Incised901 BT" w:cs="Arial"/>
                <w:sz w:val="23"/>
                <w:szCs w:val="23"/>
              </w:rPr>
              <w:t>5,182 - £5,508</w:t>
            </w:r>
          </w:p>
        </w:tc>
      </w:tr>
    </w:tbl>
    <w:p w:rsidR="00B13B16" w:rsidRPr="00A90513" w:rsidRDefault="00B13B16" w:rsidP="00B13B16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A90513">
        <w:rPr>
          <w:rFonts w:ascii="Incised901 BT" w:hAnsi="Incised901 BT" w:cs="Arial"/>
        </w:rPr>
        <w:t>You will also be required to work until 5 pm on six occasions per year in order to undertake training and meet with your class team – these dates will be planned in advance and you will have plenty of notice.</w:t>
      </w:r>
    </w:p>
    <w:p w:rsidR="005954C3" w:rsidRPr="0095161D" w:rsidRDefault="005954C3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lastRenderedPageBreak/>
        <w:t xml:space="preserve">Find out more about our outstanding school by visiting </w:t>
      </w:r>
      <w:hyperlink r:id="rId6" w:history="1">
        <w:r w:rsidRPr="0095161D">
          <w:rPr>
            <w:rStyle w:val="Hyperlink"/>
            <w:rFonts w:ascii="Incised901 BT" w:hAnsi="Incised901 BT" w:cs="Arial"/>
          </w:rPr>
          <w:t>www.newfield.org.uk</w:t>
        </w:r>
      </w:hyperlink>
      <w:r w:rsidRPr="0095161D">
        <w:rPr>
          <w:rFonts w:ascii="Incised901 BT" w:hAnsi="Incised901 BT" w:cs="Arial"/>
        </w:rPr>
        <w:t>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62417C" w:rsidRPr="0062417C" w:rsidRDefault="0095161D" w:rsidP="0062417C">
      <w:pPr>
        <w:spacing w:after="0" w:line="240" w:lineRule="auto"/>
        <w:jc w:val="both"/>
        <w:rPr>
          <w:rFonts w:ascii="Incised901 BT" w:hAnsi="Incised901 BT" w:cs="Arial"/>
          <w:b/>
          <w:i/>
        </w:rPr>
      </w:pPr>
      <w:r w:rsidRPr="0095161D">
        <w:rPr>
          <w:rFonts w:ascii="Incised901 BT" w:hAnsi="Incised901 BT" w:cs="Arial"/>
        </w:rPr>
        <w:t xml:space="preserve">Completed application forms are returnable to </w:t>
      </w:r>
      <w:hyperlink r:id="rId7" w:history="1">
        <w:r w:rsidRPr="0095161D">
          <w:rPr>
            <w:rStyle w:val="Hyperlink"/>
            <w:rFonts w:ascii="Incised901 BT" w:hAnsi="Incised901 BT" w:cs="Arial"/>
          </w:rPr>
          <w:t>contacthr@newfield.blackburn.sch.uk</w:t>
        </w:r>
      </w:hyperlink>
      <w:r w:rsidRPr="0095161D">
        <w:rPr>
          <w:rFonts w:ascii="Incised901 BT" w:hAnsi="Incised901 BT" w:cs="Arial"/>
        </w:rPr>
        <w:t xml:space="preserve"> or to </w:t>
      </w:r>
      <w:r w:rsidRPr="005379F0">
        <w:rPr>
          <w:rFonts w:ascii="Incised901 BT" w:hAnsi="Incised901 BT" w:cs="Arial"/>
        </w:rPr>
        <w:t>Newfield School, Old Bank Lane, Blackburn BB1 2PW for the attention of Gemma Woods</w:t>
      </w:r>
      <w:r w:rsidR="0062417C">
        <w:rPr>
          <w:rFonts w:ascii="Incised901 BT" w:hAnsi="Incised901 BT" w:cs="Arial"/>
        </w:rPr>
        <w:t xml:space="preserve">.  </w:t>
      </w:r>
      <w:r w:rsidR="0062417C" w:rsidRPr="0062417C">
        <w:rPr>
          <w:rFonts w:ascii="Incised901 BT" w:hAnsi="Incised901 BT" w:cs="Arial"/>
          <w:b/>
          <w:i/>
        </w:rPr>
        <w:t xml:space="preserve">Please indicate the working </w:t>
      </w:r>
      <w:r w:rsidR="00851E70">
        <w:rPr>
          <w:rFonts w:ascii="Incised901 BT" w:hAnsi="Incised901 BT" w:cs="Arial"/>
          <w:b/>
          <w:i/>
        </w:rPr>
        <w:t>pattern you are applying for in your covering email/letter.</w:t>
      </w: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62417C" w:rsidRPr="005379F0" w:rsidRDefault="0062417C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7C0A47" w:rsidRDefault="00393422" w:rsidP="007C0A47">
      <w:pPr>
        <w:jc w:val="center"/>
        <w:rPr>
          <w:rFonts w:ascii="Incised901 BT" w:hAnsi="Incised901 BT"/>
          <w:color w:val="1F497D"/>
        </w:rPr>
      </w:pPr>
      <w:r w:rsidRPr="007C0A47">
        <w:rPr>
          <w:rFonts w:ascii="Incised901 BT" w:hAnsi="Incised901 BT" w:cs="Arial"/>
          <w:b/>
          <w:i/>
          <w:color w:val="000000" w:themeColor="text1"/>
        </w:rPr>
        <w:t>Please not</w:t>
      </w:r>
      <w:r w:rsidR="005C5A85">
        <w:rPr>
          <w:rFonts w:ascii="Incised901 BT" w:hAnsi="Incised901 BT" w:cs="Arial"/>
          <w:b/>
          <w:i/>
          <w:color w:val="000000" w:themeColor="text1"/>
        </w:rPr>
        <w:t xml:space="preserve">e that this is a rolling advert, </w:t>
      </w:r>
      <w:r w:rsidRPr="007C0A47">
        <w:rPr>
          <w:rFonts w:ascii="Incised901 BT" w:hAnsi="Incised901 BT" w:cs="Arial"/>
          <w:b/>
          <w:i/>
          <w:color w:val="000000" w:themeColor="text1"/>
        </w:rPr>
        <w:t>currently</w:t>
      </w:r>
      <w:r w:rsidR="005C5A85">
        <w:rPr>
          <w:rFonts w:ascii="Incised901 BT" w:hAnsi="Incised901 BT" w:cs="Arial"/>
          <w:b/>
          <w:i/>
          <w:color w:val="000000" w:themeColor="text1"/>
        </w:rPr>
        <w:t xml:space="preserve"> with</w:t>
      </w:r>
      <w:r w:rsidRPr="007C0A47">
        <w:rPr>
          <w:rFonts w:ascii="Incised901 BT" w:hAnsi="Incised901 BT" w:cs="Arial"/>
          <w:b/>
          <w:i/>
          <w:color w:val="000000" w:themeColor="text1"/>
        </w:rPr>
        <w:t xml:space="preserve"> no closing date.  </w:t>
      </w:r>
      <w:r w:rsidR="007C0A47" w:rsidRPr="007C0A47">
        <w:rPr>
          <w:rFonts w:ascii="Incised901 BT" w:hAnsi="Incised901 BT"/>
          <w:b/>
          <w:bCs/>
          <w:i/>
          <w:iCs/>
          <w:color w:val="000000"/>
        </w:rPr>
        <w:t>Applications will be considered regularly by a shortlisting panel and successful candidates will be contacted and invited to intervi</w:t>
      </w:r>
      <w:bookmarkStart w:id="0" w:name="_GoBack"/>
      <w:bookmarkEnd w:id="0"/>
      <w:r w:rsidR="007C0A47" w:rsidRPr="007C0A47">
        <w:rPr>
          <w:rFonts w:ascii="Incised901 BT" w:hAnsi="Incised901 BT"/>
          <w:b/>
          <w:bCs/>
          <w:i/>
          <w:iCs/>
          <w:color w:val="000000"/>
        </w:rPr>
        <w:t>ew.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Newfield School is committed to safeguarding and protecting the welfare of children and vulnerable adults and expects all staff and volunteers to share this commitment.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This post is exempt from the Rehabilitation of Offenders Act 1974.  Any offer of employment will be subject to a satisfactory check supplied by the Disclosure and Barring Service.  The check will include any cautions, reprimands or final warnings as well as convictions.</w:t>
      </w: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p w:rsidR="003F6D62" w:rsidRDefault="003F6D62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sectPr w:rsidR="003F6D62" w:rsidSect="00582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BT">
    <w:altName w:val="Corbel"/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D"/>
    <w:rsid w:val="000A59D5"/>
    <w:rsid w:val="001C641D"/>
    <w:rsid w:val="002761BC"/>
    <w:rsid w:val="00304976"/>
    <w:rsid w:val="00342937"/>
    <w:rsid w:val="00344D2D"/>
    <w:rsid w:val="003676C1"/>
    <w:rsid w:val="00393422"/>
    <w:rsid w:val="003B68DB"/>
    <w:rsid w:val="003F6D62"/>
    <w:rsid w:val="00413819"/>
    <w:rsid w:val="004173A2"/>
    <w:rsid w:val="00477D0B"/>
    <w:rsid w:val="004D53C1"/>
    <w:rsid w:val="004E47F8"/>
    <w:rsid w:val="005379F0"/>
    <w:rsid w:val="005954C3"/>
    <w:rsid w:val="005C5A85"/>
    <w:rsid w:val="005C5E09"/>
    <w:rsid w:val="0062417C"/>
    <w:rsid w:val="00631855"/>
    <w:rsid w:val="006924AA"/>
    <w:rsid w:val="006D7DE8"/>
    <w:rsid w:val="0072560C"/>
    <w:rsid w:val="007B23CE"/>
    <w:rsid w:val="007C0A47"/>
    <w:rsid w:val="007F2637"/>
    <w:rsid w:val="00851E70"/>
    <w:rsid w:val="00884E45"/>
    <w:rsid w:val="0095161D"/>
    <w:rsid w:val="00A90513"/>
    <w:rsid w:val="00AC07BC"/>
    <w:rsid w:val="00AD0F9C"/>
    <w:rsid w:val="00B13B16"/>
    <w:rsid w:val="00BC12F6"/>
    <w:rsid w:val="00BC1A46"/>
    <w:rsid w:val="00C964B0"/>
    <w:rsid w:val="00DB7006"/>
    <w:rsid w:val="00E3024F"/>
    <w:rsid w:val="00EC4952"/>
    <w:rsid w:val="00EC6DB5"/>
    <w:rsid w:val="00F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hr@newfield.blackburn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fiel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49EB8299</Template>
  <TotalTime>25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 BSF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Melling</dc:creator>
  <cp:lastModifiedBy>Gemma Woods</cp:lastModifiedBy>
  <cp:revision>5</cp:revision>
  <cp:lastPrinted>2018-12-20T15:52:00Z</cp:lastPrinted>
  <dcterms:created xsi:type="dcterms:W3CDTF">2020-09-08T10:19:00Z</dcterms:created>
  <dcterms:modified xsi:type="dcterms:W3CDTF">2020-09-08T12:50:00Z</dcterms:modified>
</cp:coreProperties>
</file>