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FF" w:rsidRDefault="00555C82" w:rsidP="004B0763">
      <w:pPr>
        <w:spacing w:after="60" w:line="240" w:lineRule="auto"/>
        <w:rPr>
          <w:rFonts w:ascii="Incised901 BT" w:hAnsi="Incised901 BT" w:cs="Arial"/>
          <w:b/>
        </w:rPr>
      </w:pPr>
      <w:r>
        <w:rPr>
          <w:noProof/>
          <w:lang w:eastAsia="en-GB"/>
        </w:rPr>
        <w:drawing>
          <wp:anchor distT="0" distB="0" distL="114300" distR="114300" simplePos="0" relativeHeight="251659264" behindDoc="0" locked="0" layoutInCell="1" allowOverlap="1" wp14:anchorId="68178E54" wp14:editId="6ABC145D">
            <wp:simplePos x="0" y="0"/>
            <wp:positionH relativeFrom="column">
              <wp:posOffset>-5080</wp:posOffset>
            </wp:positionH>
            <wp:positionV relativeFrom="paragraph">
              <wp:posOffset>-158750</wp:posOffset>
            </wp:positionV>
            <wp:extent cx="2411730" cy="662305"/>
            <wp:effectExtent l="0" t="0" r="7620" b="4445"/>
            <wp:wrapSquare wrapText="bothSides"/>
            <wp:docPr id="2" name="Picture 2" descr="C:\Users\GFitzpatrick364\AppData\Local\Microsoft\Windows\Temporary Internet Files\Content.Word\NewfieldLogo_Strapline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itzpatrick364\AppData\Local\Microsoft\Windows\Temporary Internet Files\Content.Word\NewfieldLogo_StraplinePOS_RGB.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1173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BD3" w:rsidRPr="001A64FF">
        <w:rPr>
          <w:rFonts w:ascii="Incised901 BT" w:hAnsi="Incised901 BT" w:cs="Arial"/>
          <w:b/>
        </w:rPr>
        <w:t xml:space="preserve">              </w:t>
      </w:r>
    </w:p>
    <w:p w:rsidR="00555C82" w:rsidRDefault="00555C82" w:rsidP="004B0763">
      <w:pPr>
        <w:spacing w:after="60" w:line="240" w:lineRule="auto"/>
        <w:rPr>
          <w:rFonts w:ascii="Incised901 BT" w:hAnsi="Incised901 BT" w:cs="Arial"/>
          <w:b/>
        </w:rPr>
      </w:pPr>
    </w:p>
    <w:p w:rsidR="00555C82" w:rsidRDefault="00555C82" w:rsidP="004B0763">
      <w:pPr>
        <w:spacing w:after="60" w:line="240" w:lineRule="auto"/>
        <w:rPr>
          <w:rFonts w:ascii="Incised901 BT" w:hAnsi="Incised901 BT"/>
          <w:b/>
        </w:rPr>
      </w:pPr>
    </w:p>
    <w:p w:rsidR="000B4222" w:rsidRPr="00BB6B7A" w:rsidRDefault="00C30F89" w:rsidP="004B0763">
      <w:pPr>
        <w:spacing w:after="60" w:line="240" w:lineRule="auto"/>
        <w:rPr>
          <w:rFonts w:ascii="Incised901 BT" w:eastAsia="Calibri" w:hAnsi="Incised901 BT" w:cs="Arial"/>
          <w:b/>
        </w:rPr>
      </w:pPr>
      <w:r w:rsidRPr="00BB6B7A">
        <w:rPr>
          <w:rFonts w:ascii="Incised901 BT" w:hAnsi="Incised901 BT"/>
          <w:b/>
        </w:rPr>
        <w:t xml:space="preserve">Application for </w:t>
      </w:r>
      <w:r w:rsidR="00555C82" w:rsidRPr="00BB6B7A">
        <w:rPr>
          <w:rFonts w:ascii="Incised901 BT" w:hAnsi="Incised901 BT"/>
          <w:b/>
        </w:rPr>
        <w:t>E</w:t>
      </w:r>
      <w:r w:rsidR="00555C82" w:rsidRPr="00BB6B7A">
        <w:rPr>
          <w:rFonts w:ascii="Incised901 BT" w:eastAsia="Calibri" w:hAnsi="Incised901 BT" w:cs="Arial"/>
          <w:b/>
        </w:rPr>
        <w:t>ducation Health Care Assistant</w:t>
      </w:r>
      <w:r w:rsidRPr="00BB6B7A">
        <w:rPr>
          <w:rFonts w:ascii="Incised901 BT" w:eastAsia="Calibri" w:hAnsi="Incised901 BT" w:cs="Arial"/>
          <w:b/>
        </w:rPr>
        <w:t xml:space="preserve"> Post</w:t>
      </w:r>
    </w:p>
    <w:p w:rsidR="00555C82" w:rsidRPr="00BB6B7A" w:rsidRDefault="00E730C9" w:rsidP="004B0763">
      <w:pPr>
        <w:spacing w:after="60" w:line="240" w:lineRule="auto"/>
        <w:rPr>
          <w:rFonts w:ascii="Incised901 BT" w:eastAsia="Calibri" w:hAnsi="Incised901 BT" w:cs="Arial"/>
          <w:b/>
        </w:rPr>
      </w:pPr>
      <w:r w:rsidRPr="00BB6B7A">
        <w:rPr>
          <w:rFonts w:ascii="Incised901 BT" w:eastAsia="Calibri" w:hAnsi="Incised901 BT" w:cs="Arial"/>
          <w:b/>
        </w:rPr>
        <w:t xml:space="preserve">Swimming Competence Declaration </w:t>
      </w:r>
      <w:r w:rsidR="000B4222" w:rsidRPr="00BB6B7A">
        <w:rPr>
          <w:rFonts w:ascii="Incised901 BT" w:eastAsia="Calibri" w:hAnsi="Incised901 BT" w:cs="Arial"/>
          <w:b/>
        </w:rPr>
        <w:t>Form</w:t>
      </w:r>
    </w:p>
    <w:p w:rsidR="00E528F7" w:rsidRPr="00BB6B7A" w:rsidRDefault="003E77F0" w:rsidP="004B0763">
      <w:pPr>
        <w:spacing w:after="60" w:line="240" w:lineRule="auto"/>
        <w:rPr>
          <w:rFonts w:ascii="Incised901 BT" w:eastAsia="Calibri" w:hAnsi="Incised901 BT" w:cs="Arial"/>
          <w:b/>
        </w:rPr>
      </w:pPr>
      <w:r w:rsidRPr="00BB6B7A">
        <w:rPr>
          <w:rFonts w:ascii="Incised901 BT" w:eastAsia="Calibri" w:hAnsi="Incised901 BT" w:cs="Arial"/>
          <w:b/>
          <w:noProof/>
          <w:lang w:eastAsia="en-GB"/>
        </w:rPr>
        <mc:AlternateContent>
          <mc:Choice Requires="wps">
            <w:drawing>
              <wp:anchor distT="0" distB="0" distL="114300" distR="114300" simplePos="0" relativeHeight="251674624" behindDoc="0" locked="0" layoutInCell="1" allowOverlap="1" wp14:anchorId="27AE6EEC" wp14:editId="69E2209C">
                <wp:simplePos x="0" y="0"/>
                <wp:positionH relativeFrom="column">
                  <wp:posOffset>-9525</wp:posOffset>
                </wp:positionH>
                <wp:positionV relativeFrom="paragraph">
                  <wp:posOffset>81280</wp:posOffset>
                </wp:positionV>
                <wp:extent cx="67056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70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0CE586"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4pt" to="527.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" strokecolor="black [3213]"/>
            </w:pict>
          </mc:Fallback>
        </mc:AlternateContent>
      </w:r>
    </w:p>
    <w:p w:rsidR="000B4222" w:rsidRPr="00BB6B7A" w:rsidRDefault="000B4222" w:rsidP="000253B0">
      <w:pPr>
        <w:spacing w:after="60" w:line="240" w:lineRule="auto"/>
        <w:jc w:val="both"/>
        <w:rPr>
          <w:rFonts w:ascii="Incised901 BT" w:hAnsi="Incised901 BT" w:cs="Arial"/>
        </w:rPr>
      </w:pPr>
      <w:r w:rsidRPr="00BB6B7A">
        <w:rPr>
          <w:rFonts w:ascii="Incised901 BT" w:hAnsi="Incised901 BT" w:cs="Arial"/>
        </w:rPr>
        <w:t>For the health</w:t>
      </w:r>
      <w:r w:rsidR="007A7C53" w:rsidRPr="00BB6B7A">
        <w:rPr>
          <w:rFonts w:ascii="Incised901 BT" w:hAnsi="Incised901 BT" w:cs="Arial"/>
        </w:rPr>
        <w:t xml:space="preserve"> and safety of staff and pupils it </w:t>
      </w:r>
      <w:r w:rsidRPr="00BB6B7A">
        <w:rPr>
          <w:rFonts w:ascii="Incised901 BT" w:hAnsi="Incised901 BT" w:cs="Arial"/>
        </w:rPr>
        <w:t xml:space="preserve">is an essential requirement for </w:t>
      </w:r>
      <w:r w:rsidR="007A7C53" w:rsidRPr="00BB6B7A">
        <w:rPr>
          <w:rFonts w:ascii="Incised901 BT" w:hAnsi="Incised901 BT" w:cs="Arial"/>
        </w:rPr>
        <w:t xml:space="preserve">all post </w:t>
      </w:r>
      <w:r w:rsidR="000253B0" w:rsidRPr="00BB6B7A">
        <w:rPr>
          <w:rFonts w:ascii="Incised901 BT" w:hAnsi="Incised901 BT" w:cs="Arial"/>
        </w:rPr>
        <w:t xml:space="preserve">holders to </w:t>
      </w:r>
      <w:r w:rsidRPr="00BB6B7A">
        <w:rPr>
          <w:rFonts w:ascii="Incised901 BT" w:hAnsi="Incised901 BT" w:cs="Arial"/>
        </w:rPr>
        <w:t>be able to swim</w:t>
      </w:r>
      <w:r w:rsidR="007A7C53" w:rsidRPr="00BB6B7A">
        <w:rPr>
          <w:rFonts w:ascii="Incised901 BT" w:hAnsi="Incised901 BT" w:cs="Arial"/>
        </w:rPr>
        <w:t xml:space="preserve"> </w:t>
      </w:r>
      <w:r w:rsidRPr="00BB6B7A">
        <w:rPr>
          <w:rFonts w:ascii="Incised901 BT" w:hAnsi="Incised901 BT" w:cs="Arial"/>
        </w:rPr>
        <w:t>and support pupils in</w:t>
      </w:r>
      <w:r w:rsidR="004A524F">
        <w:rPr>
          <w:rFonts w:ascii="Incised901 BT" w:hAnsi="Incised901 BT" w:cs="Arial"/>
        </w:rPr>
        <w:t xml:space="preserve"> public</w:t>
      </w:r>
      <w:r w:rsidRPr="00BB6B7A">
        <w:rPr>
          <w:rFonts w:ascii="Incised901 BT" w:hAnsi="Incised901 BT" w:cs="Arial"/>
        </w:rPr>
        <w:t xml:space="preserve"> swimming pools and hydrotherapy pools</w:t>
      </w:r>
      <w:r w:rsidR="000253B0" w:rsidRPr="00BB6B7A">
        <w:rPr>
          <w:rFonts w:ascii="Incised901 BT" w:hAnsi="Incised901 BT" w:cs="Arial"/>
        </w:rPr>
        <w:t>, as outlined on the person specification.</w:t>
      </w:r>
    </w:p>
    <w:p w:rsidR="000B4222" w:rsidRPr="00BB6B7A" w:rsidRDefault="000B4222" w:rsidP="000B4222">
      <w:pPr>
        <w:spacing w:after="60" w:line="240" w:lineRule="auto"/>
        <w:jc w:val="both"/>
        <w:rPr>
          <w:rFonts w:ascii="Incised901 BT" w:hAnsi="Incised901 BT" w:cs="Arial"/>
        </w:rPr>
      </w:pPr>
      <w:bookmarkStart w:id="0" w:name="_GoBack"/>
      <w:bookmarkEnd w:id="0"/>
    </w:p>
    <w:p w:rsidR="007A7C53" w:rsidRPr="00BB6B7A" w:rsidRDefault="007A7C53" w:rsidP="009773D2">
      <w:pPr>
        <w:spacing w:after="60" w:line="240" w:lineRule="auto"/>
        <w:jc w:val="both"/>
        <w:rPr>
          <w:rFonts w:ascii="Incised901 BT" w:hAnsi="Incised901 BT" w:cs="Arial"/>
        </w:rPr>
      </w:pPr>
      <w:r w:rsidRPr="00BB6B7A">
        <w:rPr>
          <w:rFonts w:ascii="Incised901 BT" w:hAnsi="Incised901 BT" w:cs="Arial"/>
        </w:rPr>
        <w:t xml:space="preserve">This is because Education Health Care Assistants are required to support pupils in swimming pools </w:t>
      </w:r>
      <w:r w:rsidR="00BC4586" w:rsidRPr="00BB6B7A">
        <w:rPr>
          <w:rFonts w:ascii="Incised901 BT" w:hAnsi="Incised901 BT" w:cs="Arial"/>
        </w:rPr>
        <w:t>and the</w:t>
      </w:r>
      <w:r w:rsidR="000B4046" w:rsidRPr="00BB6B7A">
        <w:rPr>
          <w:rFonts w:ascii="Incised901 BT" w:hAnsi="Incised901 BT" w:cs="Arial"/>
        </w:rPr>
        <w:t xml:space="preserve"> hydrotherapy pool and </w:t>
      </w:r>
      <w:r w:rsidRPr="00BB6B7A">
        <w:rPr>
          <w:rFonts w:ascii="Incised901 BT" w:hAnsi="Incised901 BT" w:cs="Arial"/>
        </w:rPr>
        <w:t xml:space="preserve">you might need to deal with potentially challenging situations </w:t>
      </w:r>
      <w:r w:rsidR="00110B93" w:rsidRPr="00BB6B7A">
        <w:rPr>
          <w:rFonts w:ascii="Incised901 BT" w:hAnsi="Incised901 BT" w:cs="Arial"/>
        </w:rPr>
        <w:t xml:space="preserve">with pupils </w:t>
      </w:r>
      <w:r w:rsidRPr="00BB6B7A">
        <w:rPr>
          <w:rFonts w:ascii="Incised901 BT" w:hAnsi="Incised901 BT" w:cs="Arial"/>
        </w:rPr>
        <w:t>whilst in the water.</w:t>
      </w:r>
    </w:p>
    <w:p w:rsidR="007A7C53" w:rsidRPr="00BB6B7A" w:rsidRDefault="007A7C53" w:rsidP="009773D2">
      <w:pPr>
        <w:spacing w:after="60" w:line="240" w:lineRule="auto"/>
        <w:jc w:val="both"/>
        <w:rPr>
          <w:rFonts w:ascii="Incised901 BT" w:hAnsi="Incised901 BT" w:cs="Arial"/>
        </w:rPr>
      </w:pPr>
    </w:p>
    <w:p w:rsidR="009773D2" w:rsidRPr="00BB6B7A" w:rsidRDefault="009773D2" w:rsidP="009773D2">
      <w:pPr>
        <w:spacing w:after="60" w:line="240" w:lineRule="auto"/>
        <w:jc w:val="both"/>
        <w:rPr>
          <w:rFonts w:ascii="Incised901 BT" w:hAnsi="Incised901 BT" w:cs="Arial"/>
        </w:rPr>
      </w:pPr>
      <w:r w:rsidRPr="00BB6B7A">
        <w:rPr>
          <w:rFonts w:ascii="Incised901 BT" w:hAnsi="Incised901 BT" w:cs="Arial"/>
        </w:rPr>
        <w:t xml:space="preserve">Please </w:t>
      </w:r>
      <w:r w:rsidR="000B4046" w:rsidRPr="00BB6B7A">
        <w:rPr>
          <w:rFonts w:ascii="Incised901 BT" w:hAnsi="Incised901 BT" w:cs="Arial"/>
        </w:rPr>
        <w:t>find</w:t>
      </w:r>
      <w:r w:rsidRPr="00BB6B7A">
        <w:rPr>
          <w:rFonts w:ascii="Incised901 BT" w:hAnsi="Incised901 BT" w:cs="Arial"/>
        </w:rPr>
        <w:t xml:space="preserve"> below an example of </w:t>
      </w:r>
      <w:r w:rsidR="007A7C53" w:rsidRPr="00BB6B7A">
        <w:rPr>
          <w:rFonts w:ascii="Incised901 BT" w:hAnsi="Incised901 BT" w:cs="Arial"/>
        </w:rPr>
        <w:t xml:space="preserve">the type of </w:t>
      </w:r>
      <w:r w:rsidRPr="00BB6B7A">
        <w:rPr>
          <w:rFonts w:ascii="Incised901 BT" w:hAnsi="Incised901 BT" w:cs="Arial"/>
        </w:rPr>
        <w:t xml:space="preserve">situation you might </w:t>
      </w:r>
      <w:r w:rsidR="00C30F89" w:rsidRPr="00BB6B7A">
        <w:rPr>
          <w:rFonts w:ascii="Incised901 BT" w:hAnsi="Incised901 BT" w:cs="Arial"/>
        </w:rPr>
        <w:t xml:space="preserve">be faced with </w:t>
      </w:r>
      <w:r w:rsidR="00C222A5" w:rsidRPr="00BB6B7A">
        <w:rPr>
          <w:rFonts w:ascii="Incised901 BT" w:hAnsi="Incised901 BT" w:cs="Arial"/>
        </w:rPr>
        <w:t>in this</w:t>
      </w:r>
      <w:r w:rsidR="00C30F89" w:rsidRPr="00BB6B7A">
        <w:rPr>
          <w:rFonts w:ascii="Incised901 BT" w:hAnsi="Incised901 BT" w:cs="Arial"/>
        </w:rPr>
        <w:t xml:space="preserve"> role</w:t>
      </w:r>
      <w:r w:rsidR="007A7C53" w:rsidRPr="00BB6B7A">
        <w:rPr>
          <w:rFonts w:ascii="Incised901 BT" w:hAnsi="Incised901 BT" w:cs="Arial"/>
        </w:rPr>
        <w:t>:</w:t>
      </w:r>
    </w:p>
    <w:p w:rsidR="007A7C53" w:rsidRPr="00BB6B7A" w:rsidRDefault="007A7C53" w:rsidP="009773D2">
      <w:pPr>
        <w:spacing w:after="60" w:line="240" w:lineRule="auto"/>
        <w:jc w:val="both"/>
        <w:rPr>
          <w:rFonts w:ascii="Incised901 BT" w:hAnsi="Incised901 BT" w:cs="Arial"/>
        </w:rPr>
      </w:pPr>
    </w:p>
    <w:p w:rsidR="00C30F89" w:rsidRPr="00BB6B7A" w:rsidRDefault="007A7C53" w:rsidP="009773D2">
      <w:pPr>
        <w:spacing w:after="60" w:line="240" w:lineRule="auto"/>
        <w:jc w:val="both"/>
        <w:rPr>
          <w:rFonts w:ascii="Incised901 BT" w:hAnsi="Incised901 BT" w:cs="Arial"/>
          <w:i/>
        </w:rPr>
      </w:pPr>
      <w:r w:rsidRPr="00BB6B7A">
        <w:rPr>
          <w:rFonts w:ascii="Incised901 BT" w:hAnsi="Incised901 BT" w:cs="Arial"/>
          <w:i/>
        </w:rPr>
        <w:t>Y</w:t>
      </w:r>
      <w:r w:rsidR="009773D2" w:rsidRPr="00BB6B7A">
        <w:rPr>
          <w:rFonts w:ascii="Incised901 BT" w:hAnsi="Incised901 BT" w:cs="Arial"/>
          <w:i/>
        </w:rPr>
        <w:t>ou are working with a child in the pool and you are both in the water and out of your depth.  The child gets excited by the water and starts grabbing at your costume – they get hold of your hair and pull your head under the water.</w:t>
      </w:r>
      <w:r w:rsidR="00C30F89" w:rsidRPr="00BB6B7A">
        <w:rPr>
          <w:rFonts w:ascii="Incised901 BT" w:hAnsi="Incised901 BT" w:cs="Arial"/>
          <w:i/>
        </w:rPr>
        <w:t xml:space="preserve">  </w:t>
      </w:r>
    </w:p>
    <w:p w:rsidR="00C30F89" w:rsidRPr="00BB6B7A" w:rsidRDefault="00C30F89" w:rsidP="009773D2">
      <w:pPr>
        <w:spacing w:after="60" w:line="240" w:lineRule="auto"/>
        <w:jc w:val="both"/>
        <w:rPr>
          <w:rFonts w:ascii="Incised901 BT" w:hAnsi="Incised901 BT" w:cs="Arial"/>
          <w:i/>
        </w:rPr>
      </w:pPr>
    </w:p>
    <w:p w:rsidR="009773D2" w:rsidRPr="00BB6B7A" w:rsidRDefault="00C30F89" w:rsidP="009773D2">
      <w:pPr>
        <w:spacing w:after="60" w:line="240" w:lineRule="auto"/>
        <w:jc w:val="both"/>
        <w:rPr>
          <w:rFonts w:ascii="Incised901 BT" w:hAnsi="Incised901 BT" w:cs="Arial"/>
          <w:i/>
        </w:rPr>
      </w:pPr>
      <w:r w:rsidRPr="00BB6B7A">
        <w:rPr>
          <w:rFonts w:ascii="Incised901 BT" w:hAnsi="Incised901 BT" w:cs="Arial"/>
          <w:i/>
        </w:rPr>
        <w:t>You need to be competent and confident enough at swimming in deep water to be able to get yourself back up to the surface of the water safely, whilst ensuring that the pupil is also safe.</w:t>
      </w:r>
      <w:r w:rsidR="007A7C53" w:rsidRPr="00BB6B7A">
        <w:rPr>
          <w:rFonts w:ascii="Incised901 BT" w:hAnsi="Incised901 BT" w:cs="Arial"/>
          <w:i/>
        </w:rPr>
        <w:t xml:space="preserve">   </w:t>
      </w:r>
    </w:p>
    <w:p w:rsidR="009773D2" w:rsidRPr="00BB6B7A" w:rsidRDefault="009773D2" w:rsidP="000B4222">
      <w:pPr>
        <w:spacing w:after="60" w:line="240" w:lineRule="auto"/>
        <w:jc w:val="both"/>
        <w:rPr>
          <w:rFonts w:ascii="Incised901 BT" w:hAnsi="Incised901 BT" w:cs="Arial"/>
        </w:rPr>
      </w:pPr>
    </w:p>
    <w:p w:rsidR="00A100ED" w:rsidRPr="00BB6B7A" w:rsidRDefault="00C30F89" w:rsidP="007A7C53">
      <w:pPr>
        <w:spacing w:after="60" w:line="240" w:lineRule="auto"/>
        <w:jc w:val="both"/>
        <w:rPr>
          <w:rFonts w:ascii="Incised901 BT" w:hAnsi="Incised901 BT" w:cs="Arial"/>
        </w:rPr>
      </w:pPr>
      <w:r w:rsidRPr="00BB6B7A">
        <w:rPr>
          <w:rFonts w:ascii="Incised901 BT" w:hAnsi="Incised901 BT" w:cs="Arial"/>
        </w:rPr>
        <w:t>In order to safeguard your health and safety as well as that of our pupils, w</w:t>
      </w:r>
      <w:r w:rsidR="007A7C53" w:rsidRPr="00BB6B7A">
        <w:rPr>
          <w:rFonts w:ascii="Incised901 BT" w:hAnsi="Incised901 BT" w:cs="Arial"/>
        </w:rPr>
        <w:t>e need to know that you would</w:t>
      </w:r>
      <w:r w:rsidR="00A100ED" w:rsidRPr="00BB6B7A">
        <w:rPr>
          <w:rFonts w:ascii="Incised901 BT" w:hAnsi="Incised901 BT" w:cs="Arial"/>
        </w:rPr>
        <w:t xml:space="preserve"> be confident and competent to deal with this type of situation in deep water.</w:t>
      </w:r>
    </w:p>
    <w:p w:rsidR="00A100ED" w:rsidRPr="00BB6B7A" w:rsidRDefault="00A100ED" w:rsidP="007A7C53">
      <w:pPr>
        <w:spacing w:after="60" w:line="240" w:lineRule="auto"/>
        <w:jc w:val="both"/>
        <w:rPr>
          <w:rFonts w:ascii="Incised901 BT" w:hAnsi="Incised901 BT" w:cs="Arial"/>
        </w:rPr>
      </w:pPr>
    </w:p>
    <w:p w:rsidR="00A100ED" w:rsidRPr="00BB6B7A" w:rsidRDefault="00C30F89" w:rsidP="007A7C53">
      <w:pPr>
        <w:spacing w:after="60" w:line="240" w:lineRule="auto"/>
        <w:jc w:val="both"/>
        <w:rPr>
          <w:rFonts w:ascii="Incised901 BT" w:hAnsi="Incised901 BT" w:cs="Arial"/>
        </w:rPr>
      </w:pPr>
      <w:r w:rsidRPr="00BB6B7A">
        <w:rPr>
          <w:rFonts w:ascii="Incised901 BT" w:hAnsi="Incised901 BT" w:cs="Arial"/>
        </w:rPr>
        <w:t xml:space="preserve">As part of </w:t>
      </w:r>
      <w:r w:rsidR="00C222A5" w:rsidRPr="00BB6B7A">
        <w:rPr>
          <w:rFonts w:ascii="Incised901 BT" w:hAnsi="Incised901 BT" w:cs="Arial"/>
        </w:rPr>
        <w:t xml:space="preserve">the application process </w:t>
      </w:r>
      <w:r w:rsidRPr="00BB6B7A">
        <w:rPr>
          <w:rFonts w:ascii="Incised901 BT" w:hAnsi="Incised901 BT" w:cs="Arial"/>
        </w:rPr>
        <w:t>for this role, p</w:t>
      </w:r>
      <w:r w:rsidR="00A100ED" w:rsidRPr="00BB6B7A">
        <w:rPr>
          <w:rFonts w:ascii="Incised901 BT" w:hAnsi="Incised901 BT" w:cs="Arial"/>
        </w:rPr>
        <w:t>lease complete the following declaration:</w:t>
      </w:r>
    </w:p>
    <w:p w:rsidR="00A100ED" w:rsidRPr="00BB6B7A" w:rsidRDefault="00A100ED" w:rsidP="000B4222">
      <w:pPr>
        <w:spacing w:after="60" w:line="240" w:lineRule="auto"/>
        <w:jc w:val="both"/>
        <w:rPr>
          <w:rFonts w:ascii="Incised901 BT" w:hAnsi="Incised901 BT" w:cs="Arial"/>
        </w:rPr>
      </w:pPr>
    </w:p>
    <w:tbl>
      <w:tblPr>
        <w:tblStyle w:val="TableGrid"/>
        <w:tblW w:w="10918" w:type="dxa"/>
        <w:tblLook w:val="04A0" w:firstRow="1" w:lastRow="0" w:firstColumn="1" w:lastColumn="0" w:noHBand="0" w:noVBand="1"/>
      </w:tblPr>
      <w:tblGrid>
        <w:gridCol w:w="2729"/>
        <w:gridCol w:w="4683"/>
        <w:gridCol w:w="1753"/>
        <w:gridCol w:w="1753"/>
      </w:tblGrid>
      <w:tr w:rsidR="00A100ED" w:rsidRPr="00BB6B7A" w:rsidTr="00C95B7F">
        <w:trPr>
          <w:trHeight w:val="227"/>
        </w:trPr>
        <w:tc>
          <w:tcPr>
            <w:tcW w:w="7412" w:type="dxa"/>
            <w:gridSpan w:val="2"/>
            <w:vMerge w:val="restart"/>
            <w:shd w:val="clear" w:color="auto" w:fill="D9D9D9" w:themeFill="background1" w:themeFillShade="D9"/>
            <w:vAlign w:val="center"/>
          </w:tcPr>
          <w:p w:rsidR="00A100ED" w:rsidRPr="00BB6B7A" w:rsidRDefault="00A100ED" w:rsidP="00A100ED">
            <w:pPr>
              <w:spacing w:after="60"/>
              <w:rPr>
                <w:rFonts w:ascii="Incised901 BT" w:hAnsi="Incised901 BT" w:cs="Arial"/>
                <w:b/>
              </w:rPr>
            </w:pPr>
            <w:r w:rsidRPr="00BB6B7A">
              <w:rPr>
                <w:rFonts w:ascii="Incised901 BT" w:hAnsi="Incised901 BT" w:cs="Arial"/>
                <w:b/>
              </w:rPr>
              <w:t>Declaration of Competence</w:t>
            </w:r>
          </w:p>
        </w:tc>
        <w:tc>
          <w:tcPr>
            <w:tcW w:w="3506" w:type="dxa"/>
            <w:gridSpan w:val="2"/>
            <w:shd w:val="clear" w:color="auto" w:fill="D9D9D9" w:themeFill="background1" w:themeFillShade="D9"/>
            <w:vAlign w:val="center"/>
          </w:tcPr>
          <w:p w:rsidR="00A100ED" w:rsidRPr="00BB6B7A" w:rsidRDefault="00A100ED" w:rsidP="00A100ED">
            <w:pPr>
              <w:spacing w:after="60"/>
              <w:jc w:val="center"/>
              <w:rPr>
                <w:rFonts w:ascii="Incised901 BT" w:hAnsi="Incised901 BT" w:cs="Arial"/>
                <w:b/>
              </w:rPr>
            </w:pPr>
            <w:r w:rsidRPr="00BB6B7A">
              <w:rPr>
                <w:rFonts w:ascii="Incised901 BT" w:hAnsi="Incised901 BT" w:cs="Arial"/>
                <w:b/>
              </w:rPr>
              <w:t>Please tick the relevant box</w:t>
            </w:r>
          </w:p>
          <w:p w:rsidR="00A100ED" w:rsidRPr="00BB6B7A" w:rsidRDefault="00A100ED" w:rsidP="00A100ED">
            <w:pPr>
              <w:spacing w:after="60"/>
              <w:jc w:val="center"/>
              <w:rPr>
                <w:rFonts w:ascii="Incised901 BT" w:hAnsi="Incised901 BT" w:cs="Arial"/>
                <w:b/>
              </w:rPr>
            </w:pPr>
            <w:r w:rsidRPr="00BB6B7A">
              <w:rPr>
                <w:rFonts w:ascii="Incised901 BT" w:hAnsi="Incised901 BT" w:cs="Arial"/>
                <w:b/>
              </w:rPr>
              <w:sym w:font="Wingdings 2" w:char="F050"/>
            </w:r>
          </w:p>
        </w:tc>
      </w:tr>
      <w:tr w:rsidR="00A100ED" w:rsidRPr="00BB6B7A" w:rsidTr="000B4046">
        <w:trPr>
          <w:trHeight w:val="567"/>
        </w:trPr>
        <w:tc>
          <w:tcPr>
            <w:tcW w:w="7412" w:type="dxa"/>
            <w:gridSpan w:val="2"/>
            <w:vMerge/>
            <w:shd w:val="clear" w:color="auto" w:fill="D9D9D9" w:themeFill="background1" w:themeFillShade="D9"/>
            <w:vAlign w:val="center"/>
          </w:tcPr>
          <w:p w:rsidR="00A100ED" w:rsidRPr="00BB6B7A" w:rsidRDefault="00A100ED" w:rsidP="00A100ED">
            <w:pPr>
              <w:rPr>
                <w:rFonts w:ascii="Incised901 BT" w:hAnsi="Incised901 BT" w:cs="Arial"/>
              </w:rPr>
            </w:pPr>
          </w:p>
        </w:tc>
        <w:tc>
          <w:tcPr>
            <w:tcW w:w="1753" w:type="dxa"/>
            <w:shd w:val="clear" w:color="auto" w:fill="D9D9D9" w:themeFill="background1" w:themeFillShade="D9"/>
            <w:vAlign w:val="center"/>
          </w:tcPr>
          <w:p w:rsidR="00A100ED" w:rsidRPr="00BB6B7A" w:rsidRDefault="00A100ED" w:rsidP="00110B93">
            <w:pPr>
              <w:spacing w:after="60"/>
              <w:jc w:val="center"/>
              <w:rPr>
                <w:rFonts w:ascii="Incised901 BT" w:hAnsi="Incised901 BT" w:cs="Arial"/>
                <w:b/>
              </w:rPr>
            </w:pPr>
            <w:r w:rsidRPr="00BB6B7A">
              <w:rPr>
                <w:rFonts w:ascii="Incised901 BT" w:hAnsi="Incised901 BT" w:cs="Arial"/>
                <w:b/>
              </w:rPr>
              <w:t>Yes</w:t>
            </w:r>
          </w:p>
        </w:tc>
        <w:tc>
          <w:tcPr>
            <w:tcW w:w="1753" w:type="dxa"/>
            <w:shd w:val="clear" w:color="auto" w:fill="D9D9D9" w:themeFill="background1" w:themeFillShade="D9"/>
            <w:vAlign w:val="center"/>
          </w:tcPr>
          <w:p w:rsidR="00A100ED" w:rsidRPr="00BB6B7A" w:rsidRDefault="00A100ED" w:rsidP="00110B93">
            <w:pPr>
              <w:spacing w:after="60"/>
              <w:jc w:val="center"/>
              <w:rPr>
                <w:rFonts w:ascii="Incised901 BT" w:hAnsi="Incised901 BT" w:cs="Arial"/>
                <w:b/>
              </w:rPr>
            </w:pPr>
            <w:r w:rsidRPr="00BB6B7A">
              <w:rPr>
                <w:rFonts w:ascii="Incised901 BT" w:hAnsi="Incised901 BT" w:cs="Arial"/>
                <w:b/>
              </w:rPr>
              <w:t>No</w:t>
            </w:r>
          </w:p>
        </w:tc>
      </w:tr>
      <w:tr w:rsidR="00A100ED" w:rsidRPr="00BB6B7A" w:rsidTr="00CD2085">
        <w:trPr>
          <w:trHeight w:val="794"/>
        </w:trPr>
        <w:tc>
          <w:tcPr>
            <w:tcW w:w="7412" w:type="dxa"/>
            <w:gridSpan w:val="2"/>
            <w:vAlign w:val="center"/>
          </w:tcPr>
          <w:p w:rsidR="00A100ED" w:rsidRPr="00BB6B7A" w:rsidRDefault="00A100ED" w:rsidP="00C222A5">
            <w:pPr>
              <w:rPr>
                <w:rFonts w:ascii="Incised901 BT" w:hAnsi="Incised901 BT" w:cs="Arial"/>
              </w:rPr>
            </w:pPr>
            <w:r w:rsidRPr="00BB6B7A">
              <w:rPr>
                <w:rFonts w:ascii="Incised901 BT" w:hAnsi="Incised901 BT" w:cs="Arial"/>
              </w:rPr>
              <w:t xml:space="preserve">I can swim and am confident and competent </w:t>
            </w:r>
            <w:r w:rsidR="00C30F89" w:rsidRPr="00BB6B7A">
              <w:rPr>
                <w:rFonts w:ascii="Incised901 BT" w:hAnsi="Incised901 BT" w:cs="Arial"/>
              </w:rPr>
              <w:t xml:space="preserve">swimming </w:t>
            </w:r>
            <w:r w:rsidRPr="00BB6B7A">
              <w:rPr>
                <w:rFonts w:ascii="Incised901 BT" w:hAnsi="Incised901 BT" w:cs="Arial"/>
              </w:rPr>
              <w:t>in deep water</w:t>
            </w:r>
          </w:p>
        </w:tc>
        <w:tc>
          <w:tcPr>
            <w:tcW w:w="1753" w:type="dxa"/>
            <w:vAlign w:val="center"/>
          </w:tcPr>
          <w:p w:rsidR="00A100ED" w:rsidRPr="00BB6B7A" w:rsidRDefault="00A100ED" w:rsidP="00A100ED">
            <w:pPr>
              <w:jc w:val="center"/>
              <w:rPr>
                <w:rFonts w:ascii="Incised901 BT" w:hAnsi="Incised901 BT" w:cs="Arial"/>
              </w:rPr>
            </w:pPr>
          </w:p>
        </w:tc>
        <w:tc>
          <w:tcPr>
            <w:tcW w:w="1753" w:type="dxa"/>
            <w:vAlign w:val="center"/>
          </w:tcPr>
          <w:p w:rsidR="00A100ED" w:rsidRPr="00BB6B7A" w:rsidRDefault="00A100ED" w:rsidP="00A100ED">
            <w:pPr>
              <w:jc w:val="center"/>
              <w:rPr>
                <w:rFonts w:ascii="Incised901 BT" w:hAnsi="Incised901 BT" w:cs="Arial"/>
              </w:rPr>
            </w:pPr>
          </w:p>
        </w:tc>
      </w:tr>
      <w:tr w:rsidR="00A100ED" w:rsidRPr="00BB6B7A" w:rsidTr="00CD2085">
        <w:trPr>
          <w:trHeight w:val="794"/>
        </w:trPr>
        <w:tc>
          <w:tcPr>
            <w:tcW w:w="7412" w:type="dxa"/>
            <w:gridSpan w:val="2"/>
            <w:vAlign w:val="center"/>
          </w:tcPr>
          <w:p w:rsidR="00A100ED" w:rsidRPr="00BB6B7A" w:rsidRDefault="00A100ED" w:rsidP="00A100ED">
            <w:pPr>
              <w:rPr>
                <w:rFonts w:ascii="Incised901 BT" w:hAnsi="Incised901 BT" w:cs="Arial"/>
              </w:rPr>
            </w:pPr>
            <w:r w:rsidRPr="00BB6B7A">
              <w:rPr>
                <w:rFonts w:ascii="Incised901 BT" w:hAnsi="Incised901 BT" w:cs="Arial"/>
              </w:rPr>
              <w:t>I am confident I could competently deal with potentially challenging situations with pupils in the water</w:t>
            </w:r>
            <w:r w:rsidR="00C30F89" w:rsidRPr="00BB6B7A">
              <w:rPr>
                <w:rFonts w:ascii="Incised901 BT" w:hAnsi="Incised901 BT" w:cs="Arial"/>
              </w:rPr>
              <w:t xml:space="preserve"> whilst keeping myself and pupils safe</w:t>
            </w:r>
          </w:p>
        </w:tc>
        <w:tc>
          <w:tcPr>
            <w:tcW w:w="1753" w:type="dxa"/>
            <w:vAlign w:val="center"/>
          </w:tcPr>
          <w:p w:rsidR="00A100ED" w:rsidRPr="00BB6B7A" w:rsidRDefault="00A100ED" w:rsidP="00A100ED">
            <w:pPr>
              <w:jc w:val="center"/>
              <w:rPr>
                <w:rFonts w:ascii="Incised901 BT" w:hAnsi="Incised901 BT" w:cs="Arial"/>
              </w:rPr>
            </w:pPr>
          </w:p>
        </w:tc>
        <w:tc>
          <w:tcPr>
            <w:tcW w:w="1753" w:type="dxa"/>
            <w:vAlign w:val="center"/>
          </w:tcPr>
          <w:p w:rsidR="00A100ED" w:rsidRPr="00BB6B7A" w:rsidRDefault="00A100ED" w:rsidP="00A100ED">
            <w:pPr>
              <w:jc w:val="center"/>
              <w:rPr>
                <w:rFonts w:ascii="Incised901 BT" w:hAnsi="Incised901 BT" w:cs="Arial"/>
              </w:rPr>
            </w:pPr>
          </w:p>
        </w:tc>
      </w:tr>
      <w:tr w:rsidR="00BB6B7A" w:rsidRPr="00BB6B7A" w:rsidTr="00BB6B7A">
        <w:trPr>
          <w:trHeight w:val="624"/>
        </w:trPr>
        <w:tc>
          <w:tcPr>
            <w:tcW w:w="10918" w:type="dxa"/>
            <w:gridSpan w:val="4"/>
            <w:shd w:val="clear" w:color="auto" w:fill="D9D9D9" w:themeFill="background1" w:themeFillShade="D9"/>
            <w:vAlign w:val="center"/>
          </w:tcPr>
          <w:p w:rsidR="00BB6B7A" w:rsidRPr="00C95B7F" w:rsidRDefault="00BB6B7A" w:rsidP="00BB6B7A">
            <w:pPr>
              <w:spacing w:after="60"/>
              <w:rPr>
                <w:rFonts w:ascii="Incised901 BT" w:eastAsia="Calibri" w:hAnsi="Incised901 BT" w:cs="Times New Roman"/>
                <w:b/>
                <w:snapToGrid w:val="0"/>
                <w:color w:val="000000"/>
                <w:sz w:val="20"/>
              </w:rPr>
            </w:pPr>
            <w:r w:rsidRPr="00C95B7F">
              <w:rPr>
                <w:rFonts w:ascii="Incised901 BT" w:eastAsia="Calibri" w:hAnsi="Incised901 BT" w:cs="Times New Roman"/>
                <w:b/>
                <w:snapToGrid w:val="0"/>
                <w:color w:val="000000"/>
                <w:sz w:val="20"/>
              </w:rPr>
              <w:t>If you have any specific personal circumstances that you would like us to consider please provide further details in the box below</w:t>
            </w:r>
          </w:p>
        </w:tc>
      </w:tr>
      <w:tr w:rsidR="00BB6B7A" w:rsidRPr="00BB6B7A" w:rsidTr="00C95B7F">
        <w:trPr>
          <w:trHeight w:val="624"/>
        </w:trPr>
        <w:tc>
          <w:tcPr>
            <w:tcW w:w="10918" w:type="dxa"/>
            <w:gridSpan w:val="4"/>
            <w:vAlign w:val="center"/>
          </w:tcPr>
          <w:p w:rsidR="00BB6B7A" w:rsidRPr="00BB6B7A" w:rsidRDefault="00BB6B7A" w:rsidP="00A100ED">
            <w:pPr>
              <w:jc w:val="center"/>
              <w:rPr>
                <w:rFonts w:ascii="Incised901 BT" w:hAnsi="Incised901 BT" w:cs="Arial"/>
              </w:rPr>
            </w:pPr>
          </w:p>
        </w:tc>
      </w:tr>
      <w:tr w:rsidR="00BB6B7A" w:rsidRPr="00BB6B7A" w:rsidTr="00C95B7F">
        <w:trPr>
          <w:trHeight w:val="397"/>
        </w:trPr>
        <w:tc>
          <w:tcPr>
            <w:tcW w:w="2729" w:type="dxa"/>
            <w:shd w:val="clear" w:color="auto" w:fill="D9D9D9" w:themeFill="background1" w:themeFillShade="D9"/>
            <w:vAlign w:val="center"/>
          </w:tcPr>
          <w:p w:rsidR="00BB6B7A" w:rsidRPr="00BB6B7A" w:rsidRDefault="00BB6B7A" w:rsidP="00A100ED">
            <w:pPr>
              <w:rPr>
                <w:rFonts w:ascii="Incised901 BT" w:hAnsi="Incised901 BT" w:cs="Arial"/>
                <w:b/>
              </w:rPr>
            </w:pPr>
            <w:r w:rsidRPr="00BB6B7A">
              <w:rPr>
                <w:rFonts w:ascii="Incised901 BT" w:hAnsi="Incised901 BT" w:cs="Arial"/>
                <w:b/>
              </w:rPr>
              <w:t>Print Name</w:t>
            </w:r>
          </w:p>
        </w:tc>
        <w:tc>
          <w:tcPr>
            <w:tcW w:w="8189" w:type="dxa"/>
            <w:gridSpan w:val="3"/>
            <w:vAlign w:val="center"/>
          </w:tcPr>
          <w:p w:rsidR="00BB6B7A" w:rsidRPr="00BB6B7A" w:rsidRDefault="00BB6B7A" w:rsidP="0087237F">
            <w:pPr>
              <w:rPr>
                <w:rFonts w:ascii="Incised901 BT" w:hAnsi="Incised901 BT" w:cs="Arial"/>
              </w:rPr>
            </w:pPr>
          </w:p>
        </w:tc>
      </w:tr>
      <w:tr w:rsidR="00BB6B7A" w:rsidRPr="00BB6B7A" w:rsidTr="00C95B7F">
        <w:trPr>
          <w:trHeight w:val="397"/>
        </w:trPr>
        <w:tc>
          <w:tcPr>
            <w:tcW w:w="2729" w:type="dxa"/>
            <w:shd w:val="clear" w:color="auto" w:fill="D9D9D9" w:themeFill="background1" w:themeFillShade="D9"/>
            <w:vAlign w:val="center"/>
          </w:tcPr>
          <w:p w:rsidR="00BB6B7A" w:rsidRPr="00BB6B7A" w:rsidRDefault="00BB6B7A" w:rsidP="00A100ED">
            <w:pPr>
              <w:rPr>
                <w:rFonts w:ascii="Incised901 BT" w:hAnsi="Incised901 BT" w:cs="Arial"/>
                <w:b/>
              </w:rPr>
            </w:pPr>
            <w:r w:rsidRPr="00BB6B7A">
              <w:rPr>
                <w:rFonts w:ascii="Incised901 BT" w:hAnsi="Incised901 BT" w:cs="Arial"/>
                <w:b/>
              </w:rPr>
              <w:t>Signature</w:t>
            </w:r>
          </w:p>
        </w:tc>
        <w:tc>
          <w:tcPr>
            <w:tcW w:w="8189" w:type="dxa"/>
            <w:gridSpan w:val="3"/>
            <w:vAlign w:val="center"/>
          </w:tcPr>
          <w:p w:rsidR="00BB6B7A" w:rsidRPr="00BB6B7A" w:rsidRDefault="00BB6B7A" w:rsidP="0087237F">
            <w:pPr>
              <w:rPr>
                <w:rFonts w:ascii="Incised901 BT" w:hAnsi="Incised901 BT" w:cs="Arial"/>
              </w:rPr>
            </w:pPr>
          </w:p>
        </w:tc>
      </w:tr>
      <w:tr w:rsidR="00BB6B7A" w:rsidRPr="00BB6B7A" w:rsidTr="00C95B7F">
        <w:trPr>
          <w:trHeight w:val="397"/>
        </w:trPr>
        <w:tc>
          <w:tcPr>
            <w:tcW w:w="2729" w:type="dxa"/>
            <w:shd w:val="clear" w:color="auto" w:fill="D9D9D9" w:themeFill="background1" w:themeFillShade="D9"/>
            <w:vAlign w:val="center"/>
          </w:tcPr>
          <w:p w:rsidR="00BB6B7A" w:rsidRPr="00BB6B7A" w:rsidRDefault="00BB6B7A" w:rsidP="00A100ED">
            <w:pPr>
              <w:rPr>
                <w:rFonts w:ascii="Incised901 BT" w:hAnsi="Incised901 BT" w:cs="Arial"/>
                <w:b/>
              </w:rPr>
            </w:pPr>
            <w:r w:rsidRPr="00BB6B7A">
              <w:rPr>
                <w:rFonts w:ascii="Incised901 BT" w:hAnsi="Incised901 BT" w:cs="Arial"/>
                <w:b/>
              </w:rPr>
              <w:t>Date</w:t>
            </w:r>
          </w:p>
        </w:tc>
        <w:tc>
          <w:tcPr>
            <w:tcW w:w="8189" w:type="dxa"/>
            <w:gridSpan w:val="3"/>
            <w:vAlign w:val="center"/>
          </w:tcPr>
          <w:p w:rsidR="00BB6B7A" w:rsidRPr="00BB6B7A" w:rsidRDefault="00BB6B7A" w:rsidP="0087237F">
            <w:pPr>
              <w:rPr>
                <w:rFonts w:ascii="Incised901 BT" w:hAnsi="Incised901 BT" w:cs="Arial"/>
              </w:rPr>
            </w:pPr>
          </w:p>
        </w:tc>
      </w:tr>
    </w:tbl>
    <w:p w:rsidR="00A100ED" w:rsidRPr="00BB6B7A" w:rsidRDefault="00A100ED" w:rsidP="000B4222">
      <w:pPr>
        <w:spacing w:after="60" w:line="240" w:lineRule="auto"/>
        <w:jc w:val="both"/>
        <w:rPr>
          <w:rFonts w:ascii="Incised901 BT" w:hAnsi="Incised901 BT" w:cs="Arial"/>
        </w:rPr>
      </w:pPr>
    </w:p>
    <w:p w:rsidR="00C95B7F" w:rsidRDefault="00B177CE" w:rsidP="00B177CE">
      <w:pPr>
        <w:spacing w:before="120" w:after="0"/>
        <w:jc w:val="both"/>
        <w:rPr>
          <w:rFonts w:ascii="Incised901 BT" w:eastAsia="Calibri" w:hAnsi="Incised901 BT" w:cs="Times New Roman"/>
          <w:b/>
        </w:rPr>
      </w:pPr>
      <w:r w:rsidRPr="00BB6B7A">
        <w:rPr>
          <w:rFonts w:ascii="Incised901 BT" w:eastAsia="Calibri" w:hAnsi="Incised901 BT" w:cs="Times New Roman"/>
          <w:b/>
        </w:rPr>
        <w:t>Important</w:t>
      </w:r>
      <w:r w:rsidR="00C95B7F">
        <w:rPr>
          <w:rFonts w:ascii="Incised901 BT" w:eastAsia="Calibri" w:hAnsi="Incised901 BT" w:cs="Times New Roman"/>
          <w:b/>
        </w:rPr>
        <w:t xml:space="preserve">: </w:t>
      </w:r>
    </w:p>
    <w:p w:rsidR="00BC6870" w:rsidRPr="00C95B7F" w:rsidRDefault="00C95B7F" w:rsidP="00B177CE">
      <w:pPr>
        <w:spacing w:before="120" w:after="0"/>
        <w:jc w:val="both"/>
        <w:rPr>
          <w:rFonts w:ascii="Incised901 BT" w:eastAsia="Calibri" w:hAnsi="Incised901 BT" w:cs="Times New Roman"/>
        </w:rPr>
      </w:pPr>
      <w:r w:rsidRPr="00C95B7F">
        <w:rPr>
          <w:rFonts w:ascii="Incised901 BT" w:eastAsia="Calibri" w:hAnsi="Incised901 BT" w:cs="Times New Roman"/>
        </w:rPr>
        <w:t>P</w:t>
      </w:r>
      <w:r w:rsidR="00C30F89" w:rsidRPr="00BB6B7A">
        <w:rPr>
          <w:rFonts w:ascii="Incised901 BT" w:eastAsia="Calibri" w:hAnsi="Incised901 BT" w:cs="Times New Roman"/>
        </w:rPr>
        <w:t xml:space="preserve">lease ensure that </w:t>
      </w:r>
      <w:r w:rsidR="005A6BBF" w:rsidRPr="00BB6B7A">
        <w:rPr>
          <w:rFonts w:ascii="Incised901 BT" w:eastAsia="Calibri" w:hAnsi="Incised901 BT" w:cs="Times New Roman"/>
        </w:rPr>
        <w:t xml:space="preserve">this </w:t>
      </w:r>
      <w:r w:rsidR="00C222A5" w:rsidRPr="00BB6B7A">
        <w:rPr>
          <w:rFonts w:ascii="Incised901 BT" w:eastAsia="Calibri" w:hAnsi="Incised901 BT" w:cs="Times New Roman"/>
        </w:rPr>
        <w:t xml:space="preserve">completed </w:t>
      </w:r>
      <w:r w:rsidR="005A6BBF" w:rsidRPr="00BB6B7A">
        <w:rPr>
          <w:rFonts w:ascii="Incised901 BT" w:eastAsia="Calibri" w:hAnsi="Incised901 BT" w:cs="Times New Roman"/>
        </w:rPr>
        <w:t>declaration is returned with your application form</w:t>
      </w:r>
      <w:r>
        <w:rPr>
          <w:rFonts w:ascii="Incised901 BT" w:eastAsia="Calibri" w:hAnsi="Incised901 BT" w:cs="Times New Roman"/>
        </w:rPr>
        <w:t xml:space="preserve"> as your a</w:t>
      </w:r>
      <w:r w:rsidR="005A6BBF" w:rsidRPr="00BB6B7A">
        <w:rPr>
          <w:rFonts w:ascii="Incised901 BT" w:eastAsia="Calibri" w:hAnsi="Incised901 BT" w:cs="Times New Roman"/>
        </w:rPr>
        <w:t xml:space="preserve">pplication cannot be </w:t>
      </w:r>
      <w:r w:rsidR="00524A7C">
        <w:rPr>
          <w:rFonts w:ascii="Incised901 BT" w:eastAsia="Calibri" w:hAnsi="Incised901 BT" w:cs="Times New Roman"/>
        </w:rPr>
        <w:t>considered</w:t>
      </w:r>
      <w:r w:rsidR="005A6BBF" w:rsidRPr="00BB6B7A">
        <w:rPr>
          <w:rFonts w:ascii="Incised901 BT" w:eastAsia="Calibri" w:hAnsi="Incised901 BT" w:cs="Times New Roman"/>
        </w:rPr>
        <w:t xml:space="preserve"> without it.</w:t>
      </w:r>
    </w:p>
    <w:sectPr w:rsidR="00BC6870" w:rsidRPr="00C95B7F" w:rsidSect="00AF5E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6E" w:rsidRDefault="003F0C6E" w:rsidP="00552B7C">
      <w:pPr>
        <w:spacing w:after="0" w:line="240" w:lineRule="auto"/>
      </w:pPr>
      <w:r>
        <w:separator/>
      </w:r>
    </w:p>
  </w:endnote>
  <w:endnote w:type="continuationSeparator" w:id="0">
    <w:p w:rsidR="003F0C6E" w:rsidRDefault="003F0C6E" w:rsidP="0055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w:altName w:val="Gotha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cised901 BT">
    <w:altName w:val="SassoonCRInfantMedium"/>
    <w:panose1 w:val="020B0603020204030204"/>
    <w:charset w:val="00"/>
    <w:family w:val="swiss"/>
    <w:pitch w:val="variable"/>
    <w:sig w:usb0="800000AF" w:usb1="1000204A" w:usb2="00000000" w:usb3="00000000" w:csb0="0000001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6E" w:rsidRDefault="003F0C6E" w:rsidP="00552B7C">
      <w:pPr>
        <w:spacing w:after="0" w:line="240" w:lineRule="auto"/>
      </w:pPr>
      <w:r>
        <w:separator/>
      </w:r>
    </w:p>
  </w:footnote>
  <w:footnote w:type="continuationSeparator" w:id="0">
    <w:p w:rsidR="003F0C6E" w:rsidRDefault="003F0C6E" w:rsidP="00552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32A"/>
    <w:multiLevelType w:val="hybridMultilevel"/>
    <w:tmpl w:val="CFA0BE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EF1F9D"/>
    <w:multiLevelType w:val="hybridMultilevel"/>
    <w:tmpl w:val="102C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F84724"/>
    <w:multiLevelType w:val="hybridMultilevel"/>
    <w:tmpl w:val="DB7E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0A38B5"/>
    <w:multiLevelType w:val="hybridMultilevel"/>
    <w:tmpl w:val="815530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E9D1C58"/>
    <w:multiLevelType w:val="hybridMultilevel"/>
    <w:tmpl w:val="324A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0B6B06"/>
    <w:multiLevelType w:val="hybridMultilevel"/>
    <w:tmpl w:val="1E04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15D21"/>
    <w:multiLevelType w:val="hybridMultilevel"/>
    <w:tmpl w:val="8AF45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5B21C0"/>
    <w:multiLevelType w:val="hybridMultilevel"/>
    <w:tmpl w:val="89F83C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84612D5"/>
    <w:multiLevelType w:val="hybridMultilevel"/>
    <w:tmpl w:val="46CA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564D65"/>
    <w:multiLevelType w:val="hybridMultilevel"/>
    <w:tmpl w:val="A1585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6"/>
  </w:num>
  <w:num w:numId="5">
    <w:abstractNumId w:val="2"/>
  </w:num>
  <w:num w:numId="6">
    <w:abstractNumId w:val="0"/>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7C"/>
    <w:rsid w:val="000053BE"/>
    <w:rsid w:val="000105B1"/>
    <w:rsid w:val="0001484F"/>
    <w:rsid w:val="000218F6"/>
    <w:rsid w:val="000253B0"/>
    <w:rsid w:val="0005518D"/>
    <w:rsid w:val="00055F4D"/>
    <w:rsid w:val="000903EB"/>
    <w:rsid w:val="00096976"/>
    <w:rsid w:val="000B4046"/>
    <w:rsid w:val="000B4222"/>
    <w:rsid w:val="000C43AD"/>
    <w:rsid w:val="000E446F"/>
    <w:rsid w:val="00103575"/>
    <w:rsid w:val="00106B7E"/>
    <w:rsid w:val="00110B93"/>
    <w:rsid w:val="00153170"/>
    <w:rsid w:val="00167E91"/>
    <w:rsid w:val="001821E5"/>
    <w:rsid w:val="001A64FF"/>
    <w:rsid w:val="001C0595"/>
    <w:rsid w:val="001C315E"/>
    <w:rsid w:val="001D66B7"/>
    <w:rsid w:val="001F3797"/>
    <w:rsid w:val="00205B81"/>
    <w:rsid w:val="00214608"/>
    <w:rsid w:val="00234BBD"/>
    <w:rsid w:val="00236E8D"/>
    <w:rsid w:val="0024676A"/>
    <w:rsid w:val="002605F3"/>
    <w:rsid w:val="00276F56"/>
    <w:rsid w:val="002905BB"/>
    <w:rsid w:val="00297B6A"/>
    <w:rsid w:val="002A6222"/>
    <w:rsid w:val="002E3D57"/>
    <w:rsid w:val="00326CD5"/>
    <w:rsid w:val="00337E76"/>
    <w:rsid w:val="0034117E"/>
    <w:rsid w:val="00352BD3"/>
    <w:rsid w:val="00377474"/>
    <w:rsid w:val="003A1833"/>
    <w:rsid w:val="003B68AA"/>
    <w:rsid w:val="003C0313"/>
    <w:rsid w:val="003D66DE"/>
    <w:rsid w:val="003E582A"/>
    <w:rsid w:val="003E77F0"/>
    <w:rsid w:val="003F0C6E"/>
    <w:rsid w:val="0040565D"/>
    <w:rsid w:val="004056ED"/>
    <w:rsid w:val="00436FD8"/>
    <w:rsid w:val="00465A3B"/>
    <w:rsid w:val="00466EE6"/>
    <w:rsid w:val="004745CB"/>
    <w:rsid w:val="00487ABF"/>
    <w:rsid w:val="004A524F"/>
    <w:rsid w:val="004B0763"/>
    <w:rsid w:val="004F36EC"/>
    <w:rsid w:val="004F3E3B"/>
    <w:rsid w:val="00502974"/>
    <w:rsid w:val="00511B35"/>
    <w:rsid w:val="0051271F"/>
    <w:rsid w:val="00512753"/>
    <w:rsid w:val="00524A7C"/>
    <w:rsid w:val="005279D3"/>
    <w:rsid w:val="005357D5"/>
    <w:rsid w:val="00546EEB"/>
    <w:rsid w:val="00552B7C"/>
    <w:rsid w:val="00555C82"/>
    <w:rsid w:val="0057517B"/>
    <w:rsid w:val="0057650C"/>
    <w:rsid w:val="00582086"/>
    <w:rsid w:val="005931B8"/>
    <w:rsid w:val="00596538"/>
    <w:rsid w:val="005A54FB"/>
    <w:rsid w:val="005A6BBF"/>
    <w:rsid w:val="005B13DA"/>
    <w:rsid w:val="005B7D80"/>
    <w:rsid w:val="005E1877"/>
    <w:rsid w:val="0060524F"/>
    <w:rsid w:val="00620E1A"/>
    <w:rsid w:val="00651CA3"/>
    <w:rsid w:val="00660593"/>
    <w:rsid w:val="00680B16"/>
    <w:rsid w:val="006816FD"/>
    <w:rsid w:val="00687617"/>
    <w:rsid w:val="00693F66"/>
    <w:rsid w:val="00694B80"/>
    <w:rsid w:val="006A7537"/>
    <w:rsid w:val="006B02BA"/>
    <w:rsid w:val="006E4EAD"/>
    <w:rsid w:val="006F3924"/>
    <w:rsid w:val="00701B49"/>
    <w:rsid w:val="00706014"/>
    <w:rsid w:val="00711A2C"/>
    <w:rsid w:val="00714E95"/>
    <w:rsid w:val="0072099D"/>
    <w:rsid w:val="00721FD9"/>
    <w:rsid w:val="00726E1F"/>
    <w:rsid w:val="00763AB9"/>
    <w:rsid w:val="00782CDE"/>
    <w:rsid w:val="0078501B"/>
    <w:rsid w:val="007A7C53"/>
    <w:rsid w:val="007D0B10"/>
    <w:rsid w:val="007F582A"/>
    <w:rsid w:val="0084020D"/>
    <w:rsid w:val="008620D6"/>
    <w:rsid w:val="00864B12"/>
    <w:rsid w:val="0087237F"/>
    <w:rsid w:val="00884A8A"/>
    <w:rsid w:val="008A52AA"/>
    <w:rsid w:val="008A5D74"/>
    <w:rsid w:val="008C2CF0"/>
    <w:rsid w:val="008D04C1"/>
    <w:rsid w:val="008D09B6"/>
    <w:rsid w:val="008E7237"/>
    <w:rsid w:val="008F24EC"/>
    <w:rsid w:val="008F349D"/>
    <w:rsid w:val="00911413"/>
    <w:rsid w:val="00911627"/>
    <w:rsid w:val="00911E0B"/>
    <w:rsid w:val="00926D8B"/>
    <w:rsid w:val="0093483B"/>
    <w:rsid w:val="00954EAE"/>
    <w:rsid w:val="00957A86"/>
    <w:rsid w:val="009773D2"/>
    <w:rsid w:val="00994297"/>
    <w:rsid w:val="009A6AC1"/>
    <w:rsid w:val="009B0534"/>
    <w:rsid w:val="009B3A14"/>
    <w:rsid w:val="009D483B"/>
    <w:rsid w:val="009D58F9"/>
    <w:rsid w:val="009F10BC"/>
    <w:rsid w:val="009F1857"/>
    <w:rsid w:val="00A100ED"/>
    <w:rsid w:val="00A23E9B"/>
    <w:rsid w:val="00A331D5"/>
    <w:rsid w:val="00A3545E"/>
    <w:rsid w:val="00A51B04"/>
    <w:rsid w:val="00A950CB"/>
    <w:rsid w:val="00AA1E4E"/>
    <w:rsid w:val="00AC1CFE"/>
    <w:rsid w:val="00AD2F17"/>
    <w:rsid w:val="00AE0E49"/>
    <w:rsid w:val="00AE280C"/>
    <w:rsid w:val="00AF43F9"/>
    <w:rsid w:val="00AF5EA8"/>
    <w:rsid w:val="00B001A0"/>
    <w:rsid w:val="00B039BA"/>
    <w:rsid w:val="00B177CE"/>
    <w:rsid w:val="00B543E5"/>
    <w:rsid w:val="00B55B55"/>
    <w:rsid w:val="00B57D78"/>
    <w:rsid w:val="00B96E57"/>
    <w:rsid w:val="00BB6B7A"/>
    <w:rsid w:val="00BC4586"/>
    <w:rsid w:val="00BC6870"/>
    <w:rsid w:val="00BC7F91"/>
    <w:rsid w:val="00BD2204"/>
    <w:rsid w:val="00BF1914"/>
    <w:rsid w:val="00C06992"/>
    <w:rsid w:val="00C222A5"/>
    <w:rsid w:val="00C26C5E"/>
    <w:rsid w:val="00C30F89"/>
    <w:rsid w:val="00C514D1"/>
    <w:rsid w:val="00C6123A"/>
    <w:rsid w:val="00C74460"/>
    <w:rsid w:val="00C81A19"/>
    <w:rsid w:val="00C90BC1"/>
    <w:rsid w:val="00C92D49"/>
    <w:rsid w:val="00C93495"/>
    <w:rsid w:val="00C93BEC"/>
    <w:rsid w:val="00C943E9"/>
    <w:rsid w:val="00C95B7F"/>
    <w:rsid w:val="00CB1AAD"/>
    <w:rsid w:val="00CC3181"/>
    <w:rsid w:val="00CD2085"/>
    <w:rsid w:val="00CE0135"/>
    <w:rsid w:val="00CE3E45"/>
    <w:rsid w:val="00CE7F28"/>
    <w:rsid w:val="00D11CCB"/>
    <w:rsid w:val="00D46150"/>
    <w:rsid w:val="00D61DCD"/>
    <w:rsid w:val="00D62E14"/>
    <w:rsid w:val="00D6448C"/>
    <w:rsid w:val="00DA5ADD"/>
    <w:rsid w:val="00DD39E0"/>
    <w:rsid w:val="00DE01A5"/>
    <w:rsid w:val="00DF2583"/>
    <w:rsid w:val="00DF265E"/>
    <w:rsid w:val="00DF5B84"/>
    <w:rsid w:val="00DF6D3C"/>
    <w:rsid w:val="00E03C64"/>
    <w:rsid w:val="00E33D1F"/>
    <w:rsid w:val="00E41164"/>
    <w:rsid w:val="00E4335F"/>
    <w:rsid w:val="00E528F7"/>
    <w:rsid w:val="00E730C9"/>
    <w:rsid w:val="00E9014E"/>
    <w:rsid w:val="00E9137E"/>
    <w:rsid w:val="00EA1794"/>
    <w:rsid w:val="00EA63D8"/>
    <w:rsid w:val="00EE4F9B"/>
    <w:rsid w:val="00F041A6"/>
    <w:rsid w:val="00F12388"/>
    <w:rsid w:val="00F25971"/>
    <w:rsid w:val="00F272D8"/>
    <w:rsid w:val="00F32D32"/>
    <w:rsid w:val="00F43937"/>
    <w:rsid w:val="00F453A6"/>
    <w:rsid w:val="00F5271B"/>
    <w:rsid w:val="00F52850"/>
    <w:rsid w:val="00F67B89"/>
    <w:rsid w:val="00F70283"/>
    <w:rsid w:val="00F95D3D"/>
    <w:rsid w:val="00FA2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5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5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7C"/>
  </w:style>
  <w:style w:type="paragraph" w:styleId="Footer">
    <w:name w:val="footer"/>
    <w:basedOn w:val="Normal"/>
    <w:link w:val="FooterChar"/>
    <w:uiPriority w:val="99"/>
    <w:unhideWhenUsed/>
    <w:rsid w:val="0055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7C"/>
  </w:style>
  <w:style w:type="paragraph" w:styleId="BalloonText">
    <w:name w:val="Balloon Text"/>
    <w:basedOn w:val="Normal"/>
    <w:link w:val="BalloonTextChar"/>
    <w:uiPriority w:val="99"/>
    <w:semiHidden/>
    <w:unhideWhenUsed/>
    <w:rsid w:val="0055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B7C"/>
    <w:rPr>
      <w:rFonts w:ascii="Tahoma" w:hAnsi="Tahoma" w:cs="Tahoma"/>
      <w:sz w:val="16"/>
      <w:szCs w:val="16"/>
    </w:rPr>
  </w:style>
  <w:style w:type="character" w:styleId="PlaceholderText">
    <w:name w:val="Placeholder Text"/>
    <w:basedOn w:val="DefaultParagraphFont"/>
    <w:uiPriority w:val="99"/>
    <w:semiHidden/>
    <w:rsid w:val="00C943E9"/>
    <w:rPr>
      <w:color w:val="808080"/>
    </w:rPr>
  </w:style>
  <w:style w:type="paragraph" w:styleId="ListParagraph">
    <w:name w:val="List Paragraph"/>
    <w:basedOn w:val="Normal"/>
    <w:uiPriority w:val="34"/>
    <w:qFormat/>
    <w:rsid w:val="00555C82"/>
    <w:pPr>
      <w:ind w:left="720"/>
      <w:contextualSpacing/>
    </w:pPr>
  </w:style>
  <w:style w:type="paragraph" w:customStyle="1" w:styleId="Default">
    <w:name w:val="Default"/>
    <w:rsid w:val="000B4222"/>
    <w:pPr>
      <w:autoSpaceDE w:val="0"/>
      <w:autoSpaceDN w:val="0"/>
      <w:adjustRightInd w:val="0"/>
      <w:spacing w:after="0" w:line="240" w:lineRule="auto"/>
    </w:pPr>
    <w:rPr>
      <w:rFonts w:ascii="Gotham Book" w:hAnsi="Gotham Book" w:cs="Gotham Book"/>
      <w:color w:val="000000"/>
      <w:sz w:val="24"/>
      <w:szCs w:val="24"/>
    </w:rPr>
  </w:style>
  <w:style w:type="paragraph" w:customStyle="1" w:styleId="Pa3">
    <w:name w:val="Pa3"/>
    <w:basedOn w:val="Default"/>
    <w:next w:val="Default"/>
    <w:uiPriority w:val="99"/>
    <w:rsid w:val="000B4222"/>
    <w:pPr>
      <w:spacing w:line="241" w:lineRule="atLeast"/>
    </w:pPr>
    <w:rPr>
      <w:rFonts w:cstheme="minorBidi"/>
      <w:color w:val="auto"/>
    </w:rPr>
  </w:style>
  <w:style w:type="character" w:customStyle="1" w:styleId="A3">
    <w:name w:val="A3"/>
    <w:uiPriority w:val="99"/>
    <w:rsid w:val="000B4222"/>
    <w:rPr>
      <w:rFonts w:cs="Gotham Book"/>
      <w:color w:val="000000"/>
      <w:sz w:val="20"/>
      <w:szCs w:val="20"/>
    </w:rPr>
  </w:style>
  <w:style w:type="character" w:customStyle="1" w:styleId="A4">
    <w:name w:val="A4"/>
    <w:uiPriority w:val="99"/>
    <w:rsid w:val="000B4222"/>
    <w:rPr>
      <w:rFonts w:ascii="Gotham Medium" w:hAnsi="Gotham Medium" w:cs="Gotham Medium"/>
      <w:color w:val="000000"/>
      <w:sz w:val="34"/>
      <w:szCs w:val="34"/>
    </w:rPr>
  </w:style>
  <w:style w:type="paragraph" w:customStyle="1" w:styleId="Pa0">
    <w:name w:val="Pa0"/>
    <w:basedOn w:val="Default"/>
    <w:next w:val="Default"/>
    <w:uiPriority w:val="99"/>
    <w:rsid w:val="000B4222"/>
    <w:pPr>
      <w:spacing w:line="241" w:lineRule="atLeast"/>
    </w:pPr>
    <w:rPr>
      <w:rFonts w:cstheme="minorBidi"/>
      <w:color w:val="auto"/>
    </w:rPr>
  </w:style>
  <w:style w:type="character" w:customStyle="1" w:styleId="A0">
    <w:name w:val="A0"/>
    <w:uiPriority w:val="99"/>
    <w:rsid w:val="000B4222"/>
    <w:rPr>
      <w:rFonts w:cs="Gotham Book"/>
      <w:color w:val="000000"/>
      <w:sz w:val="16"/>
      <w:szCs w:val="16"/>
    </w:rPr>
  </w:style>
  <w:style w:type="character" w:customStyle="1" w:styleId="A1">
    <w:name w:val="A1"/>
    <w:uiPriority w:val="99"/>
    <w:rsid w:val="000B4222"/>
    <w:rPr>
      <w:rFonts w:ascii="Gotham" w:hAnsi="Gotham" w:cs="Gotham"/>
      <w:b/>
      <w:bCs/>
      <w:color w:val="000000"/>
      <w:sz w:val="19"/>
      <w:szCs w:val="19"/>
    </w:rPr>
  </w:style>
  <w:style w:type="character" w:customStyle="1" w:styleId="A2">
    <w:name w:val="A2"/>
    <w:uiPriority w:val="99"/>
    <w:rsid w:val="000B4222"/>
    <w:rPr>
      <w:rFonts w:cs="Gotham Book"/>
      <w:color w:val="000000"/>
    </w:rPr>
  </w:style>
  <w:style w:type="paragraph" w:customStyle="1" w:styleId="Pa4">
    <w:name w:val="Pa4"/>
    <w:basedOn w:val="Default"/>
    <w:next w:val="Default"/>
    <w:uiPriority w:val="99"/>
    <w:rsid w:val="000B4222"/>
    <w:pPr>
      <w:spacing w:line="241" w:lineRule="atLeast"/>
    </w:pPr>
    <w:rPr>
      <w:rFonts w:cstheme="minorBidi"/>
      <w:color w:val="auto"/>
    </w:rPr>
  </w:style>
  <w:style w:type="character" w:customStyle="1" w:styleId="A5">
    <w:name w:val="A5"/>
    <w:uiPriority w:val="99"/>
    <w:rsid w:val="000B4222"/>
    <w:rPr>
      <w:rFonts w:cs="Gotham Book"/>
      <w:color w:val="000000"/>
      <w:sz w:val="17"/>
      <w:szCs w:val="17"/>
    </w:rPr>
  </w:style>
  <w:style w:type="character" w:customStyle="1" w:styleId="A7">
    <w:name w:val="A7"/>
    <w:uiPriority w:val="99"/>
    <w:rsid w:val="000B4222"/>
    <w:rPr>
      <w:rFonts w:cs="Gotham Book"/>
      <w:color w:val="000000"/>
      <w:sz w:val="18"/>
      <w:szCs w:val="18"/>
    </w:rPr>
  </w:style>
  <w:style w:type="paragraph" w:customStyle="1" w:styleId="Pa5">
    <w:name w:val="Pa5"/>
    <w:basedOn w:val="Default"/>
    <w:next w:val="Default"/>
    <w:uiPriority w:val="99"/>
    <w:rsid w:val="000B4222"/>
    <w:pPr>
      <w:spacing w:line="241" w:lineRule="atLeast"/>
    </w:pPr>
    <w:rPr>
      <w:rFonts w:cstheme="minorBidi"/>
      <w:color w:val="auto"/>
    </w:rPr>
  </w:style>
  <w:style w:type="character" w:customStyle="1" w:styleId="A6">
    <w:name w:val="A6"/>
    <w:uiPriority w:val="99"/>
    <w:rsid w:val="000B4222"/>
    <w:rPr>
      <w:rFonts w:cs="Gotham Book"/>
      <w:color w:val="000000"/>
      <w:sz w:val="14"/>
      <w:szCs w:val="14"/>
    </w:rPr>
  </w:style>
  <w:style w:type="paragraph" w:styleId="EndnoteText">
    <w:name w:val="endnote text"/>
    <w:basedOn w:val="Normal"/>
    <w:link w:val="EndnoteTextChar"/>
    <w:uiPriority w:val="99"/>
    <w:semiHidden/>
    <w:unhideWhenUsed/>
    <w:rsid w:val="000B4222"/>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0B4222"/>
    <w:rPr>
      <w:rFonts w:ascii="Arial" w:eastAsia="Times New Roman" w:hAnsi="Arial" w:cs="Times New Roman"/>
      <w:sz w:val="20"/>
      <w:szCs w:val="20"/>
      <w:lang w:eastAsia="en-GB"/>
    </w:rPr>
  </w:style>
  <w:style w:type="character" w:styleId="EndnoteReference">
    <w:name w:val="endnote reference"/>
    <w:uiPriority w:val="99"/>
    <w:semiHidden/>
    <w:unhideWhenUsed/>
    <w:rsid w:val="000B42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5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5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7C"/>
  </w:style>
  <w:style w:type="paragraph" w:styleId="Footer">
    <w:name w:val="footer"/>
    <w:basedOn w:val="Normal"/>
    <w:link w:val="FooterChar"/>
    <w:uiPriority w:val="99"/>
    <w:unhideWhenUsed/>
    <w:rsid w:val="0055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7C"/>
  </w:style>
  <w:style w:type="paragraph" w:styleId="BalloonText">
    <w:name w:val="Balloon Text"/>
    <w:basedOn w:val="Normal"/>
    <w:link w:val="BalloonTextChar"/>
    <w:uiPriority w:val="99"/>
    <w:semiHidden/>
    <w:unhideWhenUsed/>
    <w:rsid w:val="0055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B7C"/>
    <w:rPr>
      <w:rFonts w:ascii="Tahoma" w:hAnsi="Tahoma" w:cs="Tahoma"/>
      <w:sz w:val="16"/>
      <w:szCs w:val="16"/>
    </w:rPr>
  </w:style>
  <w:style w:type="character" w:styleId="PlaceholderText">
    <w:name w:val="Placeholder Text"/>
    <w:basedOn w:val="DefaultParagraphFont"/>
    <w:uiPriority w:val="99"/>
    <w:semiHidden/>
    <w:rsid w:val="00C943E9"/>
    <w:rPr>
      <w:color w:val="808080"/>
    </w:rPr>
  </w:style>
  <w:style w:type="paragraph" w:styleId="ListParagraph">
    <w:name w:val="List Paragraph"/>
    <w:basedOn w:val="Normal"/>
    <w:uiPriority w:val="34"/>
    <w:qFormat/>
    <w:rsid w:val="00555C82"/>
    <w:pPr>
      <w:ind w:left="720"/>
      <w:contextualSpacing/>
    </w:pPr>
  </w:style>
  <w:style w:type="paragraph" w:customStyle="1" w:styleId="Default">
    <w:name w:val="Default"/>
    <w:rsid w:val="000B4222"/>
    <w:pPr>
      <w:autoSpaceDE w:val="0"/>
      <w:autoSpaceDN w:val="0"/>
      <w:adjustRightInd w:val="0"/>
      <w:spacing w:after="0" w:line="240" w:lineRule="auto"/>
    </w:pPr>
    <w:rPr>
      <w:rFonts w:ascii="Gotham Book" w:hAnsi="Gotham Book" w:cs="Gotham Book"/>
      <w:color w:val="000000"/>
      <w:sz w:val="24"/>
      <w:szCs w:val="24"/>
    </w:rPr>
  </w:style>
  <w:style w:type="paragraph" w:customStyle="1" w:styleId="Pa3">
    <w:name w:val="Pa3"/>
    <w:basedOn w:val="Default"/>
    <w:next w:val="Default"/>
    <w:uiPriority w:val="99"/>
    <w:rsid w:val="000B4222"/>
    <w:pPr>
      <w:spacing w:line="241" w:lineRule="atLeast"/>
    </w:pPr>
    <w:rPr>
      <w:rFonts w:cstheme="minorBidi"/>
      <w:color w:val="auto"/>
    </w:rPr>
  </w:style>
  <w:style w:type="character" w:customStyle="1" w:styleId="A3">
    <w:name w:val="A3"/>
    <w:uiPriority w:val="99"/>
    <w:rsid w:val="000B4222"/>
    <w:rPr>
      <w:rFonts w:cs="Gotham Book"/>
      <w:color w:val="000000"/>
      <w:sz w:val="20"/>
      <w:szCs w:val="20"/>
    </w:rPr>
  </w:style>
  <w:style w:type="character" w:customStyle="1" w:styleId="A4">
    <w:name w:val="A4"/>
    <w:uiPriority w:val="99"/>
    <w:rsid w:val="000B4222"/>
    <w:rPr>
      <w:rFonts w:ascii="Gotham Medium" w:hAnsi="Gotham Medium" w:cs="Gotham Medium"/>
      <w:color w:val="000000"/>
      <w:sz w:val="34"/>
      <w:szCs w:val="34"/>
    </w:rPr>
  </w:style>
  <w:style w:type="paragraph" w:customStyle="1" w:styleId="Pa0">
    <w:name w:val="Pa0"/>
    <w:basedOn w:val="Default"/>
    <w:next w:val="Default"/>
    <w:uiPriority w:val="99"/>
    <w:rsid w:val="000B4222"/>
    <w:pPr>
      <w:spacing w:line="241" w:lineRule="atLeast"/>
    </w:pPr>
    <w:rPr>
      <w:rFonts w:cstheme="minorBidi"/>
      <w:color w:val="auto"/>
    </w:rPr>
  </w:style>
  <w:style w:type="character" w:customStyle="1" w:styleId="A0">
    <w:name w:val="A0"/>
    <w:uiPriority w:val="99"/>
    <w:rsid w:val="000B4222"/>
    <w:rPr>
      <w:rFonts w:cs="Gotham Book"/>
      <w:color w:val="000000"/>
      <w:sz w:val="16"/>
      <w:szCs w:val="16"/>
    </w:rPr>
  </w:style>
  <w:style w:type="character" w:customStyle="1" w:styleId="A1">
    <w:name w:val="A1"/>
    <w:uiPriority w:val="99"/>
    <w:rsid w:val="000B4222"/>
    <w:rPr>
      <w:rFonts w:ascii="Gotham" w:hAnsi="Gotham" w:cs="Gotham"/>
      <w:b/>
      <w:bCs/>
      <w:color w:val="000000"/>
      <w:sz w:val="19"/>
      <w:szCs w:val="19"/>
    </w:rPr>
  </w:style>
  <w:style w:type="character" w:customStyle="1" w:styleId="A2">
    <w:name w:val="A2"/>
    <w:uiPriority w:val="99"/>
    <w:rsid w:val="000B4222"/>
    <w:rPr>
      <w:rFonts w:cs="Gotham Book"/>
      <w:color w:val="000000"/>
    </w:rPr>
  </w:style>
  <w:style w:type="paragraph" w:customStyle="1" w:styleId="Pa4">
    <w:name w:val="Pa4"/>
    <w:basedOn w:val="Default"/>
    <w:next w:val="Default"/>
    <w:uiPriority w:val="99"/>
    <w:rsid w:val="000B4222"/>
    <w:pPr>
      <w:spacing w:line="241" w:lineRule="atLeast"/>
    </w:pPr>
    <w:rPr>
      <w:rFonts w:cstheme="minorBidi"/>
      <w:color w:val="auto"/>
    </w:rPr>
  </w:style>
  <w:style w:type="character" w:customStyle="1" w:styleId="A5">
    <w:name w:val="A5"/>
    <w:uiPriority w:val="99"/>
    <w:rsid w:val="000B4222"/>
    <w:rPr>
      <w:rFonts w:cs="Gotham Book"/>
      <w:color w:val="000000"/>
      <w:sz w:val="17"/>
      <w:szCs w:val="17"/>
    </w:rPr>
  </w:style>
  <w:style w:type="character" w:customStyle="1" w:styleId="A7">
    <w:name w:val="A7"/>
    <w:uiPriority w:val="99"/>
    <w:rsid w:val="000B4222"/>
    <w:rPr>
      <w:rFonts w:cs="Gotham Book"/>
      <w:color w:val="000000"/>
      <w:sz w:val="18"/>
      <w:szCs w:val="18"/>
    </w:rPr>
  </w:style>
  <w:style w:type="paragraph" w:customStyle="1" w:styleId="Pa5">
    <w:name w:val="Pa5"/>
    <w:basedOn w:val="Default"/>
    <w:next w:val="Default"/>
    <w:uiPriority w:val="99"/>
    <w:rsid w:val="000B4222"/>
    <w:pPr>
      <w:spacing w:line="241" w:lineRule="atLeast"/>
    </w:pPr>
    <w:rPr>
      <w:rFonts w:cstheme="minorBidi"/>
      <w:color w:val="auto"/>
    </w:rPr>
  </w:style>
  <w:style w:type="character" w:customStyle="1" w:styleId="A6">
    <w:name w:val="A6"/>
    <w:uiPriority w:val="99"/>
    <w:rsid w:val="000B4222"/>
    <w:rPr>
      <w:rFonts w:cs="Gotham Book"/>
      <w:color w:val="000000"/>
      <w:sz w:val="14"/>
      <w:szCs w:val="14"/>
    </w:rPr>
  </w:style>
  <w:style w:type="paragraph" w:styleId="EndnoteText">
    <w:name w:val="endnote text"/>
    <w:basedOn w:val="Normal"/>
    <w:link w:val="EndnoteTextChar"/>
    <w:uiPriority w:val="99"/>
    <w:semiHidden/>
    <w:unhideWhenUsed/>
    <w:rsid w:val="000B4222"/>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0B4222"/>
    <w:rPr>
      <w:rFonts w:ascii="Arial" w:eastAsia="Times New Roman" w:hAnsi="Arial" w:cs="Times New Roman"/>
      <w:sz w:val="20"/>
      <w:szCs w:val="20"/>
      <w:lang w:eastAsia="en-GB"/>
    </w:rPr>
  </w:style>
  <w:style w:type="character" w:styleId="EndnoteReference">
    <w:name w:val="endnote reference"/>
    <w:uiPriority w:val="99"/>
    <w:semiHidden/>
    <w:unhideWhenUsed/>
    <w:rsid w:val="000B4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A117-2D97-4A72-9480-13B10EAF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9237FDFC</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Blackburn with Bolton &amp; Darwin</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Melling</dc:creator>
  <cp:lastModifiedBy>Gemma Woods</cp:lastModifiedBy>
  <cp:revision>3</cp:revision>
  <cp:lastPrinted>2017-11-23T16:43:00Z</cp:lastPrinted>
  <dcterms:created xsi:type="dcterms:W3CDTF">2019-05-16T16:01:00Z</dcterms:created>
  <dcterms:modified xsi:type="dcterms:W3CDTF">2019-05-16T16:18:00Z</dcterms:modified>
</cp:coreProperties>
</file>